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7" w:rsidRPr="00615719" w:rsidRDefault="000020B7" w:rsidP="000020B7">
      <w:pPr>
        <w:rPr>
          <w:rFonts w:eastAsia="標楷體"/>
        </w:rPr>
      </w:pPr>
    </w:p>
    <w:p w:rsidR="00AD650D" w:rsidRPr="00615719" w:rsidRDefault="009D0EA6" w:rsidP="00AD650D">
      <w:pPr>
        <w:jc w:val="center"/>
        <w:rPr>
          <w:rFonts w:eastAsia="標楷體"/>
          <w:b/>
          <w:sz w:val="44"/>
          <w:szCs w:val="44"/>
        </w:rPr>
      </w:pPr>
      <w:r w:rsidRPr="00615719">
        <w:rPr>
          <w:rFonts w:eastAsia="標楷體" w:hint="eastAsia"/>
          <w:b/>
          <w:sz w:val="44"/>
          <w:szCs w:val="44"/>
        </w:rPr>
        <w:t>「第</w:t>
      </w:r>
      <w:r w:rsidR="000B2DC3" w:rsidRPr="00615719">
        <w:rPr>
          <w:rFonts w:eastAsia="標楷體" w:hint="eastAsia"/>
          <w:b/>
          <w:sz w:val="44"/>
          <w:szCs w:val="44"/>
        </w:rPr>
        <w:t>八</w:t>
      </w:r>
      <w:r w:rsidRPr="00615719">
        <w:rPr>
          <w:rFonts w:eastAsia="標楷體" w:hint="eastAsia"/>
          <w:b/>
          <w:sz w:val="44"/>
          <w:szCs w:val="44"/>
        </w:rPr>
        <w:t>屆全國大專院校原住民族音樂大賽」</w:t>
      </w:r>
      <w:r w:rsidR="00AD650D" w:rsidRPr="00615719">
        <w:rPr>
          <w:rFonts w:eastAsia="標楷體" w:hint="eastAsia"/>
          <w:b/>
          <w:sz w:val="44"/>
          <w:szCs w:val="44"/>
        </w:rPr>
        <w:t>活動簡章</w:t>
      </w:r>
    </w:p>
    <w:p w:rsidR="000020B7" w:rsidRPr="00615719" w:rsidRDefault="000020B7" w:rsidP="000020B7">
      <w:pPr>
        <w:jc w:val="center"/>
        <w:rPr>
          <w:rFonts w:eastAsia="標楷體"/>
          <w:sz w:val="44"/>
          <w:szCs w:val="44"/>
        </w:rPr>
      </w:pPr>
    </w:p>
    <w:p w:rsidR="00AD650D" w:rsidRPr="00615719" w:rsidRDefault="00AD650D" w:rsidP="00AD650D">
      <w:pPr>
        <w:numPr>
          <w:ilvl w:val="0"/>
          <w:numId w:val="31"/>
        </w:numPr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目的</w:t>
      </w:r>
    </w:p>
    <w:p w:rsidR="00AD650D" w:rsidRPr="00615719" w:rsidRDefault="00AD650D" w:rsidP="00AD650D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Ansi="標楷體" w:hint="eastAsia"/>
          <w:sz w:val="28"/>
          <w:szCs w:val="28"/>
        </w:rPr>
        <w:t>為增加原住民族學子對族語文化認同及對傳統歌謠之學習意願，促進對多元族群文化的認識及發展個人天賦。近年來原住民傳統音樂豐富與多元的生命力開始受到國人的重視，其目的如下：</w:t>
      </w:r>
    </w:p>
    <w:p w:rsidR="00AD650D" w:rsidRPr="00615719" w:rsidRDefault="00AD650D" w:rsidP="00AD650D">
      <w:pPr>
        <w:ind w:leftChars="256" w:left="61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Ansi="標楷體" w:hint="eastAsia"/>
          <w:sz w:val="28"/>
          <w:szCs w:val="28"/>
        </w:rPr>
        <w:t>一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Ansi="標楷體" w:hint="eastAsia"/>
          <w:sz w:val="28"/>
          <w:szCs w:val="28"/>
        </w:rPr>
        <w:t>、落實大專院校學生對原住民族歌謠的傳承與發揚。</w:t>
      </w:r>
    </w:p>
    <w:p w:rsidR="00AD650D" w:rsidRPr="00615719" w:rsidRDefault="00AD650D" w:rsidP="00AD650D">
      <w:pPr>
        <w:ind w:leftChars="256" w:left="1454" w:hangingChars="300" w:hanging="8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Ansi="標楷體" w:hint="eastAsia"/>
          <w:sz w:val="28"/>
          <w:szCs w:val="28"/>
        </w:rPr>
        <w:t>二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Ansi="標楷體" w:hint="eastAsia"/>
          <w:sz w:val="28"/>
          <w:szCs w:val="28"/>
        </w:rPr>
        <w:t>、讓大眾體驗台灣原住民族傳統文化之美，促進大眾欣賞並尊重多元文化。</w:t>
      </w:r>
    </w:p>
    <w:p w:rsidR="00AD650D" w:rsidRPr="00615719" w:rsidRDefault="00AD650D" w:rsidP="00AD650D">
      <w:pPr>
        <w:ind w:leftChars="256" w:left="61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Ansi="標楷體" w:hint="eastAsia"/>
          <w:sz w:val="28"/>
          <w:szCs w:val="28"/>
        </w:rPr>
        <w:t>三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Ansi="標楷體" w:hint="eastAsia"/>
          <w:sz w:val="28"/>
          <w:szCs w:val="28"/>
        </w:rPr>
        <w:t>、提升大專院校原住民族學生的自信及對族群的認同。</w:t>
      </w:r>
    </w:p>
    <w:p w:rsidR="00AD650D" w:rsidRPr="00615719" w:rsidRDefault="00AD650D" w:rsidP="00AD650D">
      <w:pPr>
        <w:ind w:leftChars="256" w:left="614"/>
        <w:jc w:val="both"/>
        <w:rPr>
          <w:rFonts w:eastAsia="標楷體" w:hAnsi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Ansi="標楷體" w:hint="eastAsia"/>
          <w:sz w:val="28"/>
          <w:szCs w:val="28"/>
        </w:rPr>
        <w:t>四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Ansi="標楷體" w:hint="eastAsia"/>
          <w:sz w:val="28"/>
          <w:szCs w:val="28"/>
        </w:rPr>
        <w:t>、提供大專院校原住民族學生表演舞台，展現音樂才藝。</w:t>
      </w:r>
    </w:p>
    <w:p w:rsidR="00AD650D" w:rsidRPr="00615719" w:rsidRDefault="00AD650D" w:rsidP="00AD650D">
      <w:pPr>
        <w:ind w:leftChars="256" w:left="614"/>
        <w:jc w:val="both"/>
        <w:rPr>
          <w:rFonts w:eastAsia="標楷體"/>
          <w:sz w:val="28"/>
          <w:szCs w:val="28"/>
        </w:rPr>
      </w:pPr>
    </w:p>
    <w:p w:rsidR="000020B7" w:rsidRPr="00615719" w:rsidRDefault="000020B7" w:rsidP="00AD650D">
      <w:pPr>
        <w:numPr>
          <w:ilvl w:val="0"/>
          <w:numId w:val="31"/>
        </w:numPr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辦理單位</w:t>
      </w:r>
    </w:p>
    <w:p w:rsidR="000020B7" w:rsidRPr="00615719" w:rsidRDefault="000020B7" w:rsidP="000020B7">
      <w:pPr>
        <w:ind w:leftChars="402" w:left="965"/>
        <w:rPr>
          <w:rFonts w:eastAsia="標楷體" w:hAnsi="標楷體"/>
          <w:sz w:val="28"/>
          <w:szCs w:val="28"/>
        </w:rPr>
      </w:pPr>
      <w:r w:rsidRPr="00615719">
        <w:rPr>
          <w:rFonts w:eastAsia="標楷體" w:hAnsi="標楷體" w:hint="eastAsia"/>
          <w:sz w:val="28"/>
          <w:szCs w:val="28"/>
        </w:rPr>
        <w:t>主辦單位：國立台灣科技大學</w:t>
      </w:r>
    </w:p>
    <w:p w:rsidR="000020B7" w:rsidRPr="00615719" w:rsidRDefault="000020B7" w:rsidP="000020B7">
      <w:pPr>
        <w:ind w:leftChars="402" w:left="965"/>
        <w:rPr>
          <w:rFonts w:eastAsia="標楷體" w:hAnsi="標楷體"/>
          <w:sz w:val="28"/>
          <w:szCs w:val="28"/>
        </w:rPr>
      </w:pPr>
      <w:r w:rsidRPr="00615719">
        <w:rPr>
          <w:rFonts w:eastAsia="標楷體" w:hAnsi="標楷體" w:hint="eastAsia"/>
          <w:sz w:val="28"/>
          <w:szCs w:val="28"/>
        </w:rPr>
        <w:t>承辦單位：國立台灣科技大學台灣原住民族中心</w:t>
      </w:r>
    </w:p>
    <w:p w:rsidR="00AD650D" w:rsidRPr="00615719" w:rsidRDefault="00AD650D" w:rsidP="000020B7">
      <w:pPr>
        <w:ind w:leftChars="402" w:left="965"/>
        <w:rPr>
          <w:rFonts w:eastAsia="標楷體" w:hAnsi="標楷體"/>
          <w:sz w:val="28"/>
          <w:szCs w:val="28"/>
        </w:rPr>
      </w:pPr>
    </w:p>
    <w:p w:rsidR="000020B7" w:rsidRPr="00615719" w:rsidRDefault="00AD650D" w:rsidP="00A46693">
      <w:pPr>
        <w:spacing w:line="400" w:lineRule="exact"/>
        <w:ind w:firstLineChars="50" w:firstLine="180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三</w:t>
      </w:r>
      <w:r w:rsidR="000020B7" w:rsidRPr="00615719">
        <w:rPr>
          <w:rFonts w:eastAsia="標楷體" w:hint="eastAsia"/>
          <w:b/>
          <w:sz w:val="36"/>
          <w:szCs w:val="36"/>
        </w:rPr>
        <w:t>、競賽要點</w:t>
      </w:r>
    </w:p>
    <w:p w:rsidR="000020B7" w:rsidRPr="00615719" w:rsidRDefault="007E58EE" w:rsidP="009428DD">
      <w:pPr>
        <w:ind w:leftChars="256" w:left="61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一</w:t>
      </w:r>
      <w:r w:rsidRPr="00615719">
        <w:rPr>
          <w:rFonts w:eastAsia="標楷體" w:hint="eastAsia"/>
          <w:sz w:val="28"/>
          <w:szCs w:val="28"/>
        </w:rPr>
        <w:t>)</w:t>
      </w:r>
      <w:r w:rsidR="000020B7" w:rsidRPr="00615719">
        <w:rPr>
          <w:rFonts w:eastAsia="標楷體" w:hint="eastAsia"/>
          <w:sz w:val="28"/>
          <w:szCs w:val="28"/>
        </w:rPr>
        <w:t>競賽項目</w:t>
      </w:r>
    </w:p>
    <w:p w:rsidR="000020B7" w:rsidRPr="00615719" w:rsidRDefault="000020B7" w:rsidP="009428DD">
      <w:pPr>
        <w:ind w:leftChars="256" w:left="614" w:firstLineChars="150" w:firstLine="42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個人歌曲演唱</w:t>
      </w:r>
      <w:r w:rsidR="00641F82" w:rsidRPr="00615719">
        <w:rPr>
          <w:rFonts w:eastAsia="標楷體" w:hint="eastAsia"/>
          <w:sz w:val="28"/>
          <w:szCs w:val="28"/>
        </w:rPr>
        <w:t>。</w:t>
      </w:r>
    </w:p>
    <w:p w:rsidR="00641F82" w:rsidRPr="00615719" w:rsidRDefault="007E58EE" w:rsidP="009428DD">
      <w:pPr>
        <w:ind w:leftChars="256" w:left="61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二</w:t>
      </w:r>
      <w:r w:rsidRPr="00615719">
        <w:rPr>
          <w:rFonts w:eastAsia="標楷體" w:hint="eastAsia"/>
          <w:sz w:val="28"/>
          <w:szCs w:val="28"/>
        </w:rPr>
        <w:t>)</w:t>
      </w:r>
      <w:r w:rsidR="00641F82" w:rsidRPr="00615719">
        <w:rPr>
          <w:rFonts w:eastAsia="標楷體" w:hint="eastAsia"/>
          <w:sz w:val="28"/>
          <w:szCs w:val="28"/>
        </w:rPr>
        <w:t>參賽資格</w:t>
      </w:r>
    </w:p>
    <w:p w:rsidR="00641F82" w:rsidRPr="00615719" w:rsidRDefault="00641F82" w:rsidP="009428DD">
      <w:pPr>
        <w:ind w:leftChars="256" w:left="614" w:firstLineChars="150" w:firstLine="42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限全國各大專院校</w:t>
      </w:r>
      <w:r w:rsidR="00BE1530" w:rsidRPr="00615719">
        <w:rPr>
          <w:rFonts w:eastAsia="標楷體" w:hint="eastAsia"/>
          <w:sz w:val="28"/>
          <w:szCs w:val="28"/>
        </w:rPr>
        <w:t>在學的</w:t>
      </w:r>
      <w:r w:rsidRPr="00615719">
        <w:rPr>
          <w:rFonts w:eastAsia="標楷體" w:hint="eastAsia"/>
          <w:sz w:val="28"/>
          <w:szCs w:val="28"/>
        </w:rPr>
        <w:t>原住民族學生。</w:t>
      </w:r>
    </w:p>
    <w:p w:rsidR="00AD650D" w:rsidRPr="00615719" w:rsidRDefault="00AD650D" w:rsidP="009428DD">
      <w:pPr>
        <w:ind w:leftChars="256" w:left="614" w:firstLineChars="150" w:firstLine="420"/>
        <w:jc w:val="both"/>
        <w:rPr>
          <w:rFonts w:eastAsia="標楷體"/>
          <w:sz w:val="28"/>
          <w:szCs w:val="28"/>
        </w:rPr>
      </w:pPr>
    </w:p>
    <w:p w:rsidR="00641F82" w:rsidRPr="00615719" w:rsidRDefault="00AD650D" w:rsidP="009428DD">
      <w:pPr>
        <w:spacing w:line="400" w:lineRule="exact"/>
        <w:ind w:firstLineChars="50" w:firstLine="180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lastRenderedPageBreak/>
        <w:t>四</w:t>
      </w:r>
      <w:r w:rsidR="009428DD" w:rsidRPr="00615719">
        <w:rPr>
          <w:rFonts w:eastAsia="標楷體" w:hint="eastAsia"/>
          <w:b/>
          <w:sz w:val="36"/>
          <w:szCs w:val="36"/>
        </w:rPr>
        <w:t>、競賽</w:t>
      </w:r>
      <w:r w:rsidR="00641F82" w:rsidRPr="00615719">
        <w:rPr>
          <w:rFonts w:eastAsia="標楷體" w:hint="eastAsia"/>
          <w:b/>
          <w:sz w:val="36"/>
          <w:szCs w:val="36"/>
        </w:rPr>
        <w:t>期程</w:t>
      </w:r>
    </w:p>
    <w:p w:rsidR="00D23B11" w:rsidRPr="00615719" w:rsidRDefault="009428DD" w:rsidP="009428DD">
      <w:pPr>
        <w:ind w:leftChars="356" w:left="85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一、</w:t>
      </w:r>
      <w:r w:rsidR="00D23B11" w:rsidRPr="00615719">
        <w:rPr>
          <w:rFonts w:eastAsia="標楷體" w:hint="eastAsia"/>
          <w:sz w:val="28"/>
          <w:szCs w:val="28"/>
        </w:rPr>
        <w:t>投</w:t>
      </w:r>
      <w:r w:rsidR="00641F82" w:rsidRPr="00615719">
        <w:rPr>
          <w:rFonts w:eastAsia="標楷體"/>
          <w:sz w:val="28"/>
          <w:szCs w:val="28"/>
        </w:rPr>
        <w:t>稿日期：</w:t>
      </w:r>
      <w:r w:rsidR="00641F82" w:rsidRPr="00615719">
        <w:rPr>
          <w:rFonts w:eastAsia="標楷體"/>
          <w:sz w:val="28"/>
          <w:szCs w:val="28"/>
        </w:rPr>
        <w:t xml:space="preserve"> </w:t>
      </w:r>
      <w:r w:rsidR="00AD650D" w:rsidRPr="00615719">
        <w:rPr>
          <w:rFonts w:eastAsia="標楷體" w:hint="eastAsia"/>
          <w:sz w:val="28"/>
          <w:szCs w:val="28"/>
        </w:rPr>
        <w:t>自</w:t>
      </w:r>
      <w:r w:rsidR="0062334A" w:rsidRPr="00615719">
        <w:rPr>
          <w:rFonts w:eastAsia="標楷體" w:hint="eastAsia"/>
          <w:sz w:val="28"/>
          <w:szCs w:val="28"/>
        </w:rPr>
        <w:t>201</w:t>
      </w:r>
      <w:r w:rsidR="00807090" w:rsidRPr="00615719">
        <w:rPr>
          <w:rFonts w:eastAsia="標楷體" w:hint="eastAsia"/>
          <w:sz w:val="28"/>
          <w:szCs w:val="28"/>
        </w:rPr>
        <w:t>5</w:t>
      </w:r>
      <w:r w:rsidR="00641F82" w:rsidRPr="00615719">
        <w:rPr>
          <w:rFonts w:eastAsia="標楷體"/>
          <w:sz w:val="28"/>
          <w:szCs w:val="28"/>
        </w:rPr>
        <w:t>年</w:t>
      </w:r>
      <w:r w:rsidR="00FE7B94" w:rsidRPr="00615719">
        <w:rPr>
          <w:rFonts w:eastAsia="標楷體" w:hint="eastAsia"/>
          <w:sz w:val="28"/>
          <w:szCs w:val="28"/>
        </w:rPr>
        <w:t>4</w:t>
      </w:r>
      <w:r w:rsidR="00641F82" w:rsidRPr="00615719">
        <w:rPr>
          <w:rFonts w:eastAsia="標楷體"/>
          <w:sz w:val="28"/>
          <w:szCs w:val="28"/>
        </w:rPr>
        <w:t>月</w:t>
      </w:r>
      <w:r w:rsidR="00FE7B94" w:rsidRPr="00615719">
        <w:rPr>
          <w:rFonts w:eastAsia="標楷體" w:hint="eastAsia"/>
          <w:sz w:val="28"/>
          <w:szCs w:val="28"/>
        </w:rPr>
        <w:t>01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FE7B94" w:rsidRPr="00615719">
        <w:rPr>
          <w:rFonts w:eastAsia="標楷體" w:hint="eastAsia"/>
          <w:sz w:val="28"/>
          <w:szCs w:val="28"/>
        </w:rPr>
        <w:t>三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641F82" w:rsidRPr="00615719">
        <w:rPr>
          <w:rFonts w:eastAsia="標楷體"/>
          <w:sz w:val="28"/>
          <w:szCs w:val="28"/>
        </w:rPr>
        <w:t>日至</w:t>
      </w:r>
      <w:r w:rsidR="00FE7B94" w:rsidRPr="00615719">
        <w:rPr>
          <w:rFonts w:eastAsia="標楷體" w:hint="eastAsia"/>
          <w:sz w:val="28"/>
          <w:szCs w:val="28"/>
        </w:rPr>
        <w:t>4</w:t>
      </w:r>
      <w:r w:rsidR="00641F82" w:rsidRPr="00615719">
        <w:rPr>
          <w:rFonts w:eastAsia="標楷體"/>
          <w:sz w:val="28"/>
          <w:szCs w:val="28"/>
        </w:rPr>
        <w:t>月</w:t>
      </w:r>
      <w:r w:rsidR="00FE7B94" w:rsidRPr="00615719">
        <w:rPr>
          <w:rFonts w:eastAsia="標楷體" w:hint="eastAsia"/>
          <w:sz w:val="28"/>
          <w:szCs w:val="28"/>
        </w:rPr>
        <w:t>15</w:t>
      </w:r>
      <w:r w:rsidR="00641F82" w:rsidRPr="00615719">
        <w:rPr>
          <w:rFonts w:eastAsia="標楷體"/>
          <w:sz w:val="28"/>
          <w:szCs w:val="28"/>
        </w:rPr>
        <w:t>日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FE7B94" w:rsidRPr="00615719">
        <w:rPr>
          <w:rFonts w:eastAsia="標楷體" w:hint="eastAsia"/>
          <w:sz w:val="28"/>
          <w:szCs w:val="28"/>
        </w:rPr>
        <w:t>三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641F82" w:rsidRPr="00615719">
        <w:rPr>
          <w:rFonts w:eastAsia="標楷體"/>
          <w:sz w:val="28"/>
          <w:szCs w:val="28"/>
        </w:rPr>
        <w:t>止。</w:t>
      </w:r>
      <w:r w:rsidR="00641F82" w:rsidRPr="00615719">
        <w:rPr>
          <w:rFonts w:eastAsia="標楷體"/>
          <w:sz w:val="28"/>
          <w:szCs w:val="28"/>
        </w:rPr>
        <w:br/>
      </w:r>
      <w:r w:rsidRPr="00615719">
        <w:rPr>
          <w:rFonts w:eastAsia="標楷體" w:hint="eastAsia"/>
          <w:sz w:val="28"/>
          <w:szCs w:val="28"/>
        </w:rPr>
        <w:t>二、</w:t>
      </w:r>
      <w:r w:rsidR="00D23B11" w:rsidRPr="00615719">
        <w:rPr>
          <w:rFonts w:eastAsia="標楷體" w:hint="eastAsia"/>
          <w:sz w:val="28"/>
          <w:szCs w:val="28"/>
        </w:rPr>
        <w:t>資格</w:t>
      </w:r>
      <w:r w:rsidR="002925E6" w:rsidRPr="00615719">
        <w:rPr>
          <w:rFonts w:eastAsia="標楷體" w:hint="eastAsia"/>
          <w:sz w:val="28"/>
          <w:szCs w:val="28"/>
        </w:rPr>
        <w:t>審核：</w:t>
      </w:r>
      <w:r w:rsidR="00D23B11" w:rsidRPr="00615719">
        <w:rPr>
          <w:rFonts w:eastAsia="標楷體" w:hint="eastAsia"/>
          <w:sz w:val="28"/>
          <w:szCs w:val="28"/>
        </w:rPr>
        <w:t>201</w:t>
      </w:r>
      <w:r w:rsidR="00807090" w:rsidRPr="00615719">
        <w:rPr>
          <w:rFonts w:eastAsia="標楷體" w:hint="eastAsia"/>
          <w:sz w:val="28"/>
          <w:szCs w:val="28"/>
        </w:rPr>
        <w:t>5</w:t>
      </w:r>
      <w:r w:rsidR="00D23B11" w:rsidRPr="00615719">
        <w:rPr>
          <w:rFonts w:eastAsia="標楷體" w:hint="eastAsia"/>
          <w:sz w:val="28"/>
          <w:szCs w:val="28"/>
        </w:rPr>
        <w:t>年</w:t>
      </w:r>
      <w:r w:rsidR="00FE7B94" w:rsidRPr="00615719">
        <w:rPr>
          <w:rFonts w:eastAsia="標楷體" w:hint="eastAsia"/>
          <w:sz w:val="28"/>
          <w:szCs w:val="28"/>
        </w:rPr>
        <w:t>4</w:t>
      </w:r>
      <w:r w:rsidR="00D23B11" w:rsidRPr="00615719">
        <w:rPr>
          <w:rFonts w:eastAsia="標楷體" w:hint="eastAsia"/>
          <w:sz w:val="28"/>
          <w:szCs w:val="28"/>
        </w:rPr>
        <w:t>月</w:t>
      </w:r>
      <w:r w:rsidR="00D23B11" w:rsidRPr="00615719">
        <w:rPr>
          <w:rFonts w:eastAsia="標楷體" w:hint="eastAsia"/>
          <w:sz w:val="28"/>
          <w:szCs w:val="28"/>
        </w:rPr>
        <w:t>1</w:t>
      </w:r>
      <w:r w:rsidR="00C14BAC" w:rsidRPr="00615719">
        <w:rPr>
          <w:rFonts w:eastAsia="標楷體" w:hint="eastAsia"/>
          <w:sz w:val="28"/>
          <w:szCs w:val="28"/>
        </w:rPr>
        <w:t>7</w:t>
      </w:r>
      <w:r w:rsidR="00D23B11" w:rsidRPr="00615719">
        <w:rPr>
          <w:rFonts w:eastAsia="標楷體" w:hint="eastAsia"/>
          <w:sz w:val="28"/>
          <w:szCs w:val="28"/>
        </w:rPr>
        <w:t>日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C14BAC" w:rsidRPr="00615719">
        <w:rPr>
          <w:rFonts w:eastAsia="標楷體" w:hint="eastAsia"/>
          <w:sz w:val="28"/>
          <w:szCs w:val="28"/>
        </w:rPr>
        <w:t>五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807090" w:rsidRPr="00615719">
        <w:rPr>
          <w:rFonts w:eastAsia="標楷體" w:hint="eastAsia"/>
          <w:sz w:val="28"/>
          <w:szCs w:val="28"/>
        </w:rPr>
        <w:t>。</w:t>
      </w:r>
    </w:p>
    <w:p w:rsidR="00641F82" w:rsidRPr="00615719" w:rsidRDefault="00D23B11" w:rsidP="009428DD">
      <w:pPr>
        <w:ind w:leftChars="356" w:left="85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三、</w:t>
      </w:r>
      <w:r w:rsidR="00641F82" w:rsidRPr="00615719">
        <w:rPr>
          <w:rFonts w:eastAsia="標楷體" w:hint="eastAsia"/>
          <w:sz w:val="28"/>
          <w:szCs w:val="28"/>
        </w:rPr>
        <w:t>初審日期</w:t>
      </w:r>
      <w:r w:rsidR="00641F82" w:rsidRPr="00615719">
        <w:rPr>
          <w:rFonts w:eastAsia="標楷體"/>
          <w:sz w:val="28"/>
          <w:szCs w:val="28"/>
        </w:rPr>
        <w:t>：</w:t>
      </w:r>
      <w:r w:rsidR="0062334A" w:rsidRPr="00615719">
        <w:rPr>
          <w:rFonts w:eastAsia="標楷體" w:hint="eastAsia"/>
          <w:sz w:val="28"/>
          <w:szCs w:val="28"/>
        </w:rPr>
        <w:t>201</w:t>
      </w:r>
      <w:r w:rsidR="00FE7B94" w:rsidRPr="00615719">
        <w:rPr>
          <w:rFonts w:eastAsia="標楷體" w:hint="eastAsia"/>
          <w:sz w:val="28"/>
          <w:szCs w:val="28"/>
        </w:rPr>
        <w:t>5</w:t>
      </w:r>
      <w:r w:rsidR="00641F82" w:rsidRPr="00615719">
        <w:rPr>
          <w:rFonts w:eastAsia="標楷體"/>
          <w:sz w:val="28"/>
          <w:szCs w:val="28"/>
        </w:rPr>
        <w:t>年</w:t>
      </w:r>
      <w:r w:rsidR="00FE7B94" w:rsidRPr="00615719">
        <w:rPr>
          <w:rFonts w:eastAsia="標楷體" w:hint="eastAsia"/>
          <w:sz w:val="28"/>
          <w:szCs w:val="28"/>
        </w:rPr>
        <w:t>4</w:t>
      </w:r>
      <w:r w:rsidR="00641F82" w:rsidRPr="00615719">
        <w:rPr>
          <w:rFonts w:eastAsia="標楷體"/>
          <w:sz w:val="28"/>
          <w:szCs w:val="28"/>
        </w:rPr>
        <w:t>月</w:t>
      </w:r>
      <w:r w:rsidR="001F0C2C" w:rsidRPr="00615719">
        <w:rPr>
          <w:rFonts w:eastAsia="標楷體" w:hint="eastAsia"/>
          <w:sz w:val="28"/>
          <w:szCs w:val="28"/>
        </w:rPr>
        <w:t>20</w:t>
      </w:r>
      <w:r w:rsidR="00641F82" w:rsidRPr="00615719">
        <w:rPr>
          <w:rFonts w:eastAsia="標楷體"/>
          <w:sz w:val="28"/>
          <w:szCs w:val="28"/>
        </w:rPr>
        <w:t>日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1F0C2C" w:rsidRPr="00615719">
        <w:rPr>
          <w:rFonts w:eastAsia="標楷體" w:hint="eastAsia"/>
          <w:sz w:val="28"/>
          <w:szCs w:val="28"/>
        </w:rPr>
        <w:t>一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807090" w:rsidRPr="00615719">
        <w:rPr>
          <w:rFonts w:eastAsia="標楷體" w:hint="eastAsia"/>
          <w:sz w:val="28"/>
          <w:szCs w:val="28"/>
        </w:rPr>
        <w:t>。</w:t>
      </w:r>
    </w:p>
    <w:p w:rsidR="00641F82" w:rsidRPr="00615719" w:rsidRDefault="009428DD" w:rsidP="00E90E34">
      <w:pPr>
        <w:ind w:leftChars="256" w:left="614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 xml:space="preserve"> </w:t>
      </w:r>
      <w:r w:rsidR="00E90E34" w:rsidRPr="00615719">
        <w:rPr>
          <w:rFonts w:eastAsia="標楷體" w:hint="eastAsia"/>
          <w:sz w:val="28"/>
          <w:szCs w:val="28"/>
        </w:rPr>
        <w:t>四</w:t>
      </w:r>
      <w:r w:rsidRPr="00615719">
        <w:rPr>
          <w:rFonts w:eastAsia="標楷體" w:hint="eastAsia"/>
          <w:sz w:val="28"/>
          <w:szCs w:val="28"/>
        </w:rPr>
        <w:t>、</w:t>
      </w:r>
      <w:r w:rsidR="00641F82" w:rsidRPr="00615719">
        <w:rPr>
          <w:rFonts w:eastAsia="標楷體" w:hint="eastAsia"/>
          <w:sz w:val="28"/>
          <w:szCs w:val="28"/>
        </w:rPr>
        <w:t>公告入圍者名單</w:t>
      </w:r>
      <w:r w:rsidR="002925E6" w:rsidRPr="00615719">
        <w:rPr>
          <w:rFonts w:eastAsia="標楷體" w:hint="eastAsia"/>
          <w:sz w:val="28"/>
          <w:szCs w:val="28"/>
        </w:rPr>
        <w:t>：</w:t>
      </w:r>
      <w:r w:rsidR="0062334A" w:rsidRPr="00615719">
        <w:rPr>
          <w:rFonts w:eastAsia="標楷體" w:hint="eastAsia"/>
          <w:sz w:val="28"/>
          <w:szCs w:val="28"/>
        </w:rPr>
        <w:t>201</w:t>
      </w:r>
      <w:r w:rsidR="00FE7B94" w:rsidRPr="00615719">
        <w:rPr>
          <w:rFonts w:eastAsia="標楷體" w:hint="eastAsia"/>
          <w:sz w:val="28"/>
          <w:szCs w:val="28"/>
        </w:rPr>
        <w:t>5</w:t>
      </w:r>
      <w:r w:rsidR="00641F82" w:rsidRPr="00615719">
        <w:rPr>
          <w:rFonts w:eastAsia="標楷體" w:hint="eastAsia"/>
          <w:sz w:val="28"/>
          <w:szCs w:val="28"/>
        </w:rPr>
        <w:t>年</w:t>
      </w:r>
      <w:r w:rsidR="00FE7B94" w:rsidRPr="00615719">
        <w:rPr>
          <w:rFonts w:eastAsia="標楷體" w:hint="eastAsia"/>
          <w:sz w:val="28"/>
          <w:szCs w:val="28"/>
        </w:rPr>
        <w:t>4</w:t>
      </w:r>
      <w:r w:rsidR="00641F82" w:rsidRPr="00615719">
        <w:rPr>
          <w:rFonts w:eastAsia="標楷體" w:hint="eastAsia"/>
          <w:sz w:val="28"/>
          <w:szCs w:val="28"/>
        </w:rPr>
        <w:t>月</w:t>
      </w:r>
      <w:r w:rsidR="00FE7B94" w:rsidRPr="00615719">
        <w:rPr>
          <w:rFonts w:eastAsia="標楷體" w:hint="eastAsia"/>
          <w:sz w:val="28"/>
          <w:szCs w:val="28"/>
        </w:rPr>
        <w:t>2</w:t>
      </w:r>
      <w:r w:rsidR="001F0C2C" w:rsidRPr="00615719">
        <w:rPr>
          <w:rFonts w:eastAsia="標楷體" w:hint="eastAsia"/>
          <w:sz w:val="28"/>
          <w:szCs w:val="28"/>
        </w:rPr>
        <w:t>1</w:t>
      </w:r>
      <w:r w:rsidR="00641F82" w:rsidRPr="00615719">
        <w:rPr>
          <w:rFonts w:eastAsia="標楷體" w:hint="eastAsia"/>
          <w:sz w:val="28"/>
          <w:szCs w:val="28"/>
        </w:rPr>
        <w:t>日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1F0C2C" w:rsidRPr="00615719">
        <w:rPr>
          <w:rFonts w:eastAsia="標楷體" w:hint="eastAsia"/>
          <w:sz w:val="28"/>
          <w:szCs w:val="28"/>
        </w:rPr>
        <w:t>二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807090" w:rsidRPr="00615719">
        <w:rPr>
          <w:rFonts w:eastAsia="標楷體" w:hint="eastAsia"/>
          <w:sz w:val="28"/>
          <w:szCs w:val="28"/>
        </w:rPr>
        <w:t>。</w:t>
      </w:r>
      <w:r w:rsidR="00FE7B94" w:rsidRPr="00615719">
        <w:rPr>
          <w:rFonts w:eastAsia="標楷體" w:hint="eastAsia"/>
          <w:sz w:val="28"/>
          <w:szCs w:val="28"/>
        </w:rPr>
        <w:t>(</w:t>
      </w:r>
      <w:r w:rsidR="00FE7B94" w:rsidRPr="00615719">
        <w:rPr>
          <w:rFonts w:eastAsia="標楷體" w:hint="eastAsia"/>
          <w:sz w:val="28"/>
          <w:szCs w:val="28"/>
        </w:rPr>
        <w:t>公告於本活動臉書</w:t>
      </w:r>
      <w:r w:rsidR="00FE7B94" w:rsidRPr="00615719">
        <w:rPr>
          <w:rFonts w:eastAsia="標楷體" w:hint="eastAsia"/>
          <w:sz w:val="28"/>
          <w:szCs w:val="28"/>
        </w:rPr>
        <w:t>)</w:t>
      </w:r>
    </w:p>
    <w:p w:rsidR="00022BB9" w:rsidRPr="00615719" w:rsidRDefault="00E90E34" w:rsidP="00AD650D">
      <w:pPr>
        <w:ind w:leftChars="256" w:left="614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五</w:t>
      </w:r>
      <w:r w:rsidR="009428DD" w:rsidRPr="00615719">
        <w:rPr>
          <w:rFonts w:eastAsia="標楷體" w:hint="eastAsia"/>
          <w:sz w:val="28"/>
          <w:szCs w:val="28"/>
        </w:rPr>
        <w:t>、</w:t>
      </w:r>
      <w:r w:rsidR="00641F82" w:rsidRPr="00615719">
        <w:rPr>
          <w:rFonts w:eastAsia="標楷體" w:hint="eastAsia"/>
          <w:sz w:val="28"/>
          <w:szCs w:val="28"/>
        </w:rPr>
        <w:t>決賽日期</w:t>
      </w:r>
      <w:r w:rsidR="002925E6" w:rsidRPr="00615719">
        <w:rPr>
          <w:rFonts w:eastAsia="標楷體" w:hint="eastAsia"/>
          <w:sz w:val="28"/>
          <w:szCs w:val="28"/>
        </w:rPr>
        <w:t>：</w:t>
      </w:r>
      <w:r w:rsidR="0062334A" w:rsidRPr="00615719">
        <w:rPr>
          <w:rFonts w:eastAsia="標楷體" w:hint="eastAsia"/>
          <w:sz w:val="28"/>
          <w:szCs w:val="28"/>
        </w:rPr>
        <w:t>2</w:t>
      </w:r>
      <w:r w:rsidR="00641F82" w:rsidRPr="00615719">
        <w:rPr>
          <w:rFonts w:eastAsia="標楷體"/>
          <w:sz w:val="28"/>
          <w:szCs w:val="28"/>
        </w:rPr>
        <w:t>1</w:t>
      </w:r>
      <w:r w:rsidR="0062334A" w:rsidRPr="00615719">
        <w:rPr>
          <w:rFonts w:eastAsia="標楷體" w:hint="eastAsia"/>
          <w:sz w:val="28"/>
          <w:szCs w:val="28"/>
        </w:rPr>
        <w:t>01</w:t>
      </w:r>
      <w:r w:rsidR="00641F82" w:rsidRPr="00615719">
        <w:rPr>
          <w:rFonts w:eastAsia="標楷體" w:hint="eastAsia"/>
          <w:sz w:val="28"/>
          <w:szCs w:val="28"/>
        </w:rPr>
        <w:t>4</w:t>
      </w:r>
      <w:r w:rsidR="00641F82" w:rsidRPr="00615719">
        <w:rPr>
          <w:rFonts w:eastAsia="標楷體"/>
          <w:sz w:val="28"/>
          <w:szCs w:val="28"/>
        </w:rPr>
        <w:t>年</w:t>
      </w:r>
      <w:r w:rsidR="00641F82" w:rsidRPr="00615719">
        <w:rPr>
          <w:rFonts w:eastAsia="標楷體" w:hint="eastAsia"/>
          <w:sz w:val="28"/>
          <w:szCs w:val="28"/>
        </w:rPr>
        <w:t>5</w:t>
      </w:r>
      <w:r w:rsidR="00641F82" w:rsidRPr="00615719">
        <w:rPr>
          <w:rFonts w:eastAsia="標楷體"/>
          <w:sz w:val="28"/>
          <w:szCs w:val="28"/>
        </w:rPr>
        <w:t>月</w:t>
      </w:r>
      <w:r w:rsidR="00FE7B94" w:rsidRPr="00615719">
        <w:rPr>
          <w:rFonts w:eastAsia="標楷體" w:hint="eastAsia"/>
          <w:sz w:val="28"/>
          <w:szCs w:val="28"/>
        </w:rPr>
        <w:t>16</w:t>
      </w:r>
      <w:r w:rsidR="00641F82" w:rsidRPr="00615719">
        <w:rPr>
          <w:rFonts w:eastAsia="標楷體"/>
          <w:sz w:val="28"/>
          <w:szCs w:val="28"/>
        </w:rPr>
        <w:t>日</w:t>
      </w:r>
      <w:r w:rsidR="00807090" w:rsidRPr="00615719">
        <w:rPr>
          <w:rFonts w:eastAsia="標楷體" w:hint="eastAsia"/>
          <w:sz w:val="28"/>
          <w:szCs w:val="28"/>
        </w:rPr>
        <w:t>(</w:t>
      </w:r>
      <w:r w:rsidR="00807090" w:rsidRPr="00615719">
        <w:rPr>
          <w:rFonts w:eastAsia="標楷體" w:hint="eastAsia"/>
          <w:sz w:val="28"/>
          <w:szCs w:val="28"/>
        </w:rPr>
        <w:t>六</w:t>
      </w:r>
      <w:r w:rsidR="00807090" w:rsidRPr="00615719">
        <w:rPr>
          <w:rFonts w:eastAsia="標楷體" w:hint="eastAsia"/>
          <w:sz w:val="28"/>
          <w:szCs w:val="28"/>
        </w:rPr>
        <w:t>)</w:t>
      </w:r>
      <w:r w:rsidR="00022BB9" w:rsidRPr="00615719">
        <w:rPr>
          <w:rFonts w:eastAsia="標楷體" w:hint="eastAsia"/>
          <w:sz w:val="28"/>
          <w:szCs w:val="28"/>
        </w:rPr>
        <w:t>1</w:t>
      </w:r>
      <w:r w:rsidR="00022BB9" w:rsidRPr="00615719">
        <w:rPr>
          <w:rFonts w:eastAsia="標楷體"/>
          <w:sz w:val="28"/>
          <w:szCs w:val="28"/>
        </w:rPr>
        <w:t>4</w:t>
      </w:r>
      <w:r w:rsidR="00022BB9" w:rsidRPr="00615719">
        <w:rPr>
          <w:rFonts w:eastAsia="標楷體" w:hint="eastAsia"/>
          <w:sz w:val="28"/>
          <w:szCs w:val="28"/>
        </w:rPr>
        <w:t>:</w:t>
      </w:r>
      <w:r w:rsidR="00022BB9" w:rsidRPr="00615719">
        <w:rPr>
          <w:rFonts w:eastAsia="標楷體"/>
          <w:sz w:val="28"/>
          <w:szCs w:val="28"/>
        </w:rPr>
        <w:t>0</w:t>
      </w:r>
      <w:r w:rsidR="00022BB9" w:rsidRPr="00615719">
        <w:rPr>
          <w:rFonts w:eastAsia="標楷體" w:hint="eastAsia"/>
          <w:sz w:val="28"/>
          <w:szCs w:val="28"/>
        </w:rPr>
        <w:t>0-17:</w:t>
      </w:r>
      <w:r w:rsidR="00022BB9" w:rsidRPr="00615719">
        <w:rPr>
          <w:rFonts w:eastAsia="標楷體"/>
          <w:sz w:val="28"/>
          <w:szCs w:val="28"/>
        </w:rPr>
        <w:t>0</w:t>
      </w:r>
      <w:r w:rsidR="00022BB9" w:rsidRPr="00615719">
        <w:rPr>
          <w:rFonts w:eastAsia="標楷體" w:hint="eastAsia"/>
          <w:sz w:val="28"/>
          <w:szCs w:val="28"/>
        </w:rPr>
        <w:t xml:space="preserve">0 </w:t>
      </w:r>
      <w:r w:rsidR="00807090" w:rsidRPr="00615719">
        <w:rPr>
          <w:rFonts w:eastAsia="標楷體" w:hint="eastAsia"/>
          <w:sz w:val="28"/>
          <w:szCs w:val="28"/>
        </w:rPr>
        <w:t>。</w:t>
      </w:r>
    </w:p>
    <w:p w:rsidR="007E58EE" w:rsidRPr="00615719" w:rsidRDefault="00641F82" w:rsidP="009428DD">
      <w:pPr>
        <w:widowControl/>
        <w:ind w:firstLineChars="400" w:firstLine="960"/>
        <w:rPr>
          <w:rFonts w:eastAsia="標楷體"/>
          <w:b/>
          <w:sz w:val="36"/>
          <w:szCs w:val="36"/>
        </w:rPr>
      </w:pPr>
      <w:r w:rsidRPr="00615719">
        <w:rPr>
          <w:rFonts w:ascii="Arial" w:hAnsi="Arial" w:cs="Arial"/>
          <w:kern w:val="0"/>
        </w:rPr>
        <w:br/>
      </w:r>
      <w:r w:rsidR="009428DD" w:rsidRPr="00615719">
        <w:rPr>
          <w:rFonts w:eastAsia="標楷體" w:hint="eastAsia"/>
          <w:b/>
          <w:sz w:val="36"/>
          <w:szCs w:val="36"/>
        </w:rPr>
        <w:t>六、</w:t>
      </w:r>
      <w:r w:rsidR="007E58EE" w:rsidRPr="00615719">
        <w:rPr>
          <w:rFonts w:eastAsia="標楷體" w:hint="eastAsia"/>
          <w:b/>
          <w:sz w:val="36"/>
          <w:szCs w:val="36"/>
        </w:rPr>
        <w:t>報名及繳件方式</w:t>
      </w:r>
    </w:p>
    <w:p w:rsidR="00A65B04" w:rsidRPr="00615719" w:rsidRDefault="00A65B04" w:rsidP="00A65B04">
      <w:pPr>
        <w:numPr>
          <w:ilvl w:val="0"/>
          <w:numId w:val="32"/>
        </w:numPr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網路報名：</w:t>
      </w:r>
    </w:p>
    <w:p w:rsidR="00A65B04" w:rsidRPr="00615719" w:rsidRDefault="00A65B04" w:rsidP="00A65B04">
      <w:pPr>
        <w:numPr>
          <w:ilvl w:val="0"/>
          <w:numId w:val="33"/>
        </w:numPr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自</w:t>
      </w:r>
      <w:r w:rsidRPr="00615719">
        <w:rPr>
          <w:rFonts w:eastAsia="標楷體"/>
          <w:sz w:val="28"/>
          <w:szCs w:val="28"/>
        </w:rPr>
        <w:t>2014</w:t>
      </w:r>
      <w:r w:rsidRPr="00615719">
        <w:rPr>
          <w:rFonts w:eastAsia="標楷體" w:hint="eastAsia"/>
          <w:sz w:val="28"/>
          <w:szCs w:val="28"/>
        </w:rPr>
        <w:t>年</w:t>
      </w:r>
      <w:r w:rsidRPr="00615719">
        <w:rPr>
          <w:rFonts w:eastAsia="標楷體"/>
          <w:sz w:val="28"/>
          <w:szCs w:val="28"/>
        </w:rPr>
        <w:t>4</w:t>
      </w:r>
      <w:r w:rsidRPr="00615719">
        <w:rPr>
          <w:rFonts w:eastAsia="標楷體" w:hint="eastAsia"/>
          <w:sz w:val="28"/>
          <w:szCs w:val="28"/>
        </w:rPr>
        <w:t>月</w:t>
      </w:r>
      <w:r w:rsidRPr="00615719">
        <w:rPr>
          <w:rFonts w:eastAsia="標楷體"/>
          <w:sz w:val="28"/>
          <w:szCs w:val="28"/>
        </w:rPr>
        <w:t>01</w:t>
      </w:r>
      <w:r w:rsidRPr="00615719">
        <w:rPr>
          <w:rFonts w:eastAsia="標楷體" w:hint="eastAsia"/>
          <w:sz w:val="28"/>
          <w:szCs w:val="28"/>
        </w:rPr>
        <w:t>日至</w:t>
      </w:r>
      <w:r w:rsidRPr="00615719">
        <w:rPr>
          <w:rFonts w:eastAsia="標楷體"/>
          <w:sz w:val="28"/>
          <w:szCs w:val="28"/>
        </w:rPr>
        <w:t>4</w:t>
      </w:r>
      <w:r w:rsidRPr="00615719">
        <w:rPr>
          <w:rFonts w:eastAsia="標楷體" w:hint="eastAsia"/>
          <w:sz w:val="28"/>
          <w:szCs w:val="28"/>
        </w:rPr>
        <w:t>月</w:t>
      </w:r>
      <w:r w:rsidRPr="00615719">
        <w:rPr>
          <w:rFonts w:eastAsia="標楷體"/>
          <w:sz w:val="28"/>
          <w:szCs w:val="28"/>
        </w:rPr>
        <w:t>15</w:t>
      </w:r>
      <w:r w:rsidRPr="00615719">
        <w:rPr>
          <w:rFonts w:eastAsia="標楷體" w:hint="eastAsia"/>
          <w:sz w:val="28"/>
          <w:szCs w:val="28"/>
        </w:rPr>
        <w:t>日</w:t>
      </w:r>
      <w:r w:rsidR="00315A61" w:rsidRPr="00615719">
        <w:rPr>
          <w:rFonts w:eastAsia="標楷體" w:hint="eastAsia"/>
          <w:sz w:val="28"/>
          <w:szCs w:val="28"/>
        </w:rPr>
        <w:t>止完成上傳影片及</w:t>
      </w:r>
      <w:r w:rsidRPr="00615719">
        <w:rPr>
          <w:rFonts w:eastAsia="標楷體" w:hint="eastAsia"/>
          <w:sz w:val="28"/>
          <w:szCs w:val="28"/>
        </w:rPr>
        <w:t>線上報名。請自行上傳演唱影片至</w:t>
      </w:r>
      <w:r w:rsidRPr="00615719">
        <w:rPr>
          <w:rFonts w:eastAsia="標楷體"/>
          <w:sz w:val="28"/>
          <w:szCs w:val="28"/>
        </w:rPr>
        <w:t>youtube</w:t>
      </w:r>
      <w:r w:rsidRPr="00615719">
        <w:rPr>
          <w:rFonts w:eastAsia="標楷體" w:hint="eastAsia"/>
          <w:sz w:val="28"/>
          <w:szCs w:val="28"/>
        </w:rPr>
        <w:t>網站</w:t>
      </w:r>
      <w:r w:rsidRPr="00615719">
        <w:rPr>
          <w:rFonts w:eastAsia="標楷體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影片設定不公開</w:t>
      </w:r>
      <w:r w:rsidRPr="00615719">
        <w:rPr>
          <w:rFonts w:eastAsia="標楷體"/>
          <w:sz w:val="28"/>
          <w:szCs w:val="28"/>
        </w:rPr>
        <w:t>)</w:t>
      </w:r>
      <w:r w:rsidR="00315A61" w:rsidRPr="00615719">
        <w:rPr>
          <w:rFonts w:eastAsia="標楷體" w:hint="eastAsia"/>
          <w:sz w:val="28"/>
          <w:szCs w:val="28"/>
        </w:rPr>
        <w:t>，再填寫線上</w:t>
      </w:r>
      <w:r w:rsidRPr="00615719">
        <w:rPr>
          <w:rFonts w:eastAsia="標楷體" w:hint="eastAsia"/>
          <w:sz w:val="28"/>
          <w:szCs w:val="28"/>
        </w:rPr>
        <w:t>報名表</w:t>
      </w:r>
      <w:r w:rsidRPr="00615719">
        <w:rPr>
          <w:rFonts w:eastAsia="標楷體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網址</w:t>
      </w:r>
      <w:hyperlink r:id="rId8" w:history="1">
        <w:r w:rsidRPr="00615719">
          <w:rPr>
            <w:rStyle w:val="a3"/>
            <w:rFonts w:eastAsia="標楷體"/>
            <w:color w:val="auto"/>
            <w:sz w:val="28"/>
            <w:szCs w:val="28"/>
          </w:rPr>
          <w:t>http://goo.gl/forms/5O0rTF0msj</w:t>
        </w:r>
      </w:hyperlink>
      <w:r w:rsidRPr="00615719">
        <w:rPr>
          <w:rFonts w:eastAsia="標楷體"/>
          <w:sz w:val="28"/>
          <w:szCs w:val="28"/>
        </w:rPr>
        <w:t>)</w:t>
      </w:r>
      <w:r w:rsidR="00315A61" w:rsidRPr="00615719">
        <w:rPr>
          <w:rFonts w:eastAsia="標楷體" w:hint="eastAsia"/>
          <w:sz w:val="28"/>
          <w:szCs w:val="28"/>
        </w:rPr>
        <w:t>，</w:t>
      </w:r>
      <w:r w:rsidRPr="00615719">
        <w:rPr>
          <w:rFonts w:eastAsia="標楷體" w:hint="eastAsia"/>
          <w:sz w:val="28"/>
          <w:szCs w:val="28"/>
        </w:rPr>
        <w:t>即完成線上報名。</w:t>
      </w:r>
    </w:p>
    <w:p w:rsidR="00A65B04" w:rsidRPr="00615719" w:rsidRDefault="00A65B04" w:rsidP="00A65B04">
      <w:pPr>
        <w:ind w:left="1334"/>
        <w:jc w:val="both"/>
        <w:rPr>
          <w:rFonts w:eastAsia="標楷體"/>
          <w:sz w:val="28"/>
          <w:szCs w:val="28"/>
        </w:rPr>
      </w:pPr>
      <w:r w:rsidRPr="00615719">
        <w:rPr>
          <w:rFonts w:eastAsia="標楷體"/>
          <w:sz w:val="28"/>
          <w:szCs w:val="28"/>
        </w:rPr>
        <w:t xml:space="preserve">2. </w:t>
      </w:r>
      <w:r w:rsidRPr="00615719">
        <w:rPr>
          <w:rFonts w:eastAsia="標楷體" w:hint="eastAsia"/>
          <w:sz w:val="28"/>
          <w:szCs w:val="28"/>
        </w:rPr>
        <w:t>有關影片上傳方式範本，請至本活動臉書下載</w:t>
      </w:r>
      <w:r w:rsidR="00315A61" w:rsidRPr="00615719">
        <w:rPr>
          <w:rFonts w:eastAsia="標楷體" w:hint="eastAsia"/>
          <w:sz w:val="28"/>
          <w:szCs w:val="28"/>
        </w:rPr>
        <w:t>，搜尋</w:t>
      </w:r>
      <w:r w:rsidR="00315A61" w:rsidRPr="00615719">
        <w:rPr>
          <w:rFonts w:eastAsia="標楷體"/>
          <w:sz w:val="28"/>
          <w:szCs w:val="28"/>
        </w:rPr>
        <w:t>”</w:t>
      </w:r>
      <w:r w:rsidR="00315A61" w:rsidRPr="00615719">
        <w:rPr>
          <w:rFonts w:eastAsia="標楷體" w:hint="eastAsia"/>
          <w:sz w:val="28"/>
          <w:szCs w:val="28"/>
        </w:rPr>
        <w:t>全國大專院校原住民族音樂大賽</w:t>
      </w:r>
      <w:r w:rsidR="00315A61" w:rsidRPr="00615719">
        <w:rPr>
          <w:rFonts w:eastAsia="標楷體"/>
          <w:sz w:val="28"/>
          <w:szCs w:val="28"/>
        </w:rPr>
        <w:t>”</w:t>
      </w:r>
      <w:r w:rsidR="0018425B" w:rsidRPr="00615719">
        <w:rPr>
          <w:rFonts w:eastAsia="標楷體"/>
          <w:b/>
          <w:sz w:val="28"/>
          <w:szCs w:val="28"/>
          <w:u w:val="single"/>
        </w:rPr>
        <w:t xml:space="preserve"> </w:t>
      </w:r>
      <w:hyperlink r:id="rId9" w:tgtFrame="_blank" w:history="1">
        <w:r w:rsidR="0018425B" w:rsidRPr="00615719">
          <w:rPr>
            <w:rFonts w:eastAsia="標楷體"/>
            <w:b/>
            <w:sz w:val="28"/>
            <w:szCs w:val="28"/>
            <w:u w:val="single"/>
          </w:rPr>
          <w:t>http://ppt.cc/mVf0</w:t>
        </w:r>
      </w:hyperlink>
      <w:r w:rsidR="0018425B" w:rsidRPr="00615719">
        <w:rPr>
          <w:rFonts w:eastAsia="標楷體" w:hint="eastAsia"/>
          <w:b/>
          <w:sz w:val="28"/>
          <w:szCs w:val="28"/>
          <w:u w:val="single"/>
        </w:rPr>
        <w:t>)</w:t>
      </w:r>
      <w:r w:rsidRPr="00615719">
        <w:rPr>
          <w:rFonts w:eastAsia="標楷體" w:hint="eastAsia"/>
          <w:sz w:val="28"/>
          <w:szCs w:val="28"/>
        </w:rPr>
        <w:t>。</w:t>
      </w:r>
    </w:p>
    <w:p w:rsidR="00022BB9" w:rsidRPr="00615719" w:rsidRDefault="00022BB9" w:rsidP="00527E48">
      <w:pPr>
        <w:numPr>
          <w:ilvl w:val="0"/>
          <w:numId w:val="24"/>
        </w:numPr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上傳影片</w:t>
      </w:r>
      <w:r w:rsidRPr="00615719">
        <w:rPr>
          <w:rFonts w:eastAsia="標楷體"/>
          <w:sz w:val="28"/>
          <w:szCs w:val="28"/>
        </w:rPr>
        <w:t>規格</w:t>
      </w:r>
    </w:p>
    <w:p w:rsidR="009428DD" w:rsidRPr="00615719" w:rsidRDefault="00527E48" w:rsidP="00527E48">
      <w:pPr>
        <w:ind w:left="133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1.</w:t>
      </w:r>
      <w:r w:rsidR="009428DD" w:rsidRPr="00615719">
        <w:rPr>
          <w:rFonts w:eastAsia="標楷體" w:hint="eastAsia"/>
          <w:sz w:val="28"/>
          <w:szCs w:val="28"/>
        </w:rPr>
        <w:t>演唱內容</w:t>
      </w:r>
      <w:r w:rsidR="00E90E34" w:rsidRPr="00615719">
        <w:rPr>
          <w:rFonts w:eastAsia="標楷體" w:hint="eastAsia"/>
          <w:sz w:val="28"/>
          <w:szCs w:val="28"/>
        </w:rPr>
        <w:t>須</w:t>
      </w:r>
      <w:r w:rsidR="009428DD" w:rsidRPr="00615719">
        <w:rPr>
          <w:rFonts w:eastAsia="標楷體" w:hint="eastAsia"/>
          <w:sz w:val="28"/>
          <w:szCs w:val="28"/>
        </w:rPr>
        <w:t>包含</w:t>
      </w:r>
      <w:r w:rsidR="009428DD" w:rsidRPr="00615719">
        <w:rPr>
          <w:rFonts w:eastAsia="標楷體" w:hint="eastAsia"/>
          <w:sz w:val="28"/>
          <w:szCs w:val="28"/>
        </w:rPr>
        <w:t>:</w:t>
      </w:r>
    </w:p>
    <w:p w:rsidR="009428DD" w:rsidRPr="00615719" w:rsidRDefault="009428DD" w:rsidP="00527E48">
      <w:pPr>
        <w:pStyle w:val="11"/>
        <w:widowControl/>
        <w:shd w:val="clear" w:color="auto" w:fill="FFFFFF"/>
        <w:snapToGrid w:val="0"/>
        <w:spacing w:line="276" w:lineRule="auto"/>
        <w:ind w:leftChars="600" w:left="1580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615719">
        <w:rPr>
          <w:rFonts w:ascii="Times New Roman" w:eastAsia="標楷體" w:hAnsi="Times New Roman" w:hint="eastAsia"/>
          <w:sz w:val="28"/>
          <w:szCs w:val="28"/>
        </w:rPr>
        <w:t>(1)</w:t>
      </w:r>
      <w:r w:rsidRPr="00615719">
        <w:rPr>
          <w:rFonts w:ascii="Times New Roman" w:eastAsia="標楷體" w:hAnsi="Times New Roman" w:hint="eastAsia"/>
          <w:sz w:val="28"/>
          <w:szCs w:val="28"/>
        </w:rPr>
        <w:t>原住民族母語歌謠及流行歌曲</w:t>
      </w:r>
      <w:r w:rsidRPr="00615719">
        <w:rPr>
          <w:rFonts w:ascii="Times New Roman" w:eastAsia="標楷體" w:hAnsi="Times New Roman" w:hint="eastAsia"/>
          <w:sz w:val="28"/>
          <w:szCs w:val="28"/>
        </w:rPr>
        <w:t>(</w:t>
      </w:r>
      <w:r w:rsidRPr="00615719">
        <w:rPr>
          <w:rFonts w:ascii="Times New Roman" w:eastAsia="標楷體" w:hAnsi="Times New Roman" w:hint="eastAsia"/>
          <w:sz w:val="28"/>
          <w:szCs w:val="28"/>
        </w:rPr>
        <w:t>不限語言</w:t>
      </w:r>
      <w:r w:rsidRPr="00615719">
        <w:rPr>
          <w:rFonts w:ascii="Times New Roman" w:eastAsia="標楷體" w:hAnsi="Times New Roman" w:hint="eastAsia"/>
          <w:sz w:val="28"/>
          <w:szCs w:val="28"/>
        </w:rPr>
        <w:t>)</w:t>
      </w:r>
      <w:r w:rsidR="00E90E34" w:rsidRPr="00615719">
        <w:rPr>
          <w:rFonts w:ascii="Times New Roman" w:eastAsia="標楷體" w:hAnsi="Times New Roman" w:hint="eastAsia"/>
          <w:sz w:val="28"/>
          <w:szCs w:val="28"/>
        </w:rPr>
        <w:t>各</w:t>
      </w:r>
      <w:r w:rsidR="00E90E34" w:rsidRPr="00615719">
        <w:rPr>
          <w:rFonts w:ascii="Times New Roman" w:eastAsia="標楷體" w:hAnsi="Times New Roman" w:hint="eastAsia"/>
          <w:sz w:val="28"/>
          <w:szCs w:val="28"/>
        </w:rPr>
        <w:t>1</w:t>
      </w:r>
      <w:r w:rsidR="00E90E34" w:rsidRPr="00615719">
        <w:rPr>
          <w:rFonts w:ascii="Times New Roman" w:eastAsia="標楷體" w:hAnsi="Times New Roman" w:hint="eastAsia"/>
          <w:sz w:val="28"/>
          <w:szCs w:val="28"/>
        </w:rPr>
        <w:t>首，每首歌</w:t>
      </w:r>
      <w:r w:rsidR="00452B58" w:rsidRPr="00615719">
        <w:rPr>
          <w:rFonts w:ascii="Times New Roman" w:eastAsia="標楷體" w:hAnsi="Times New Roman" w:hint="eastAsia"/>
          <w:sz w:val="28"/>
          <w:szCs w:val="28"/>
        </w:rPr>
        <w:t>2</w:t>
      </w:r>
      <w:r w:rsidRPr="00615719">
        <w:rPr>
          <w:rFonts w:ascii="Times New Roman" w:eastAsia="標楷體" w:hAnsi="Times New Roman" w:hint="eastAsia"/>
          <w:sz w:val="28"/>
          <w:szCs w:val="28"/>
        </w:rPr>
        <w:t>分鐘內唱完。</w:t>
      </w:r>
    </w:p>
    <w:p w:rsidR="009428DD" w:rsidRPr="00615719" w:rsidRDefault="009428DD" w:rsidP="00527E48">
      <w:pPr>
        <w:pStyle w:val="11"/>
        <w:widowControl/>
        <w:shd w:val="clear" w:color="auto" w:fill="FFFFFF"/>
        <w:snapToGrid w:val="0"/>
        <w:spacing w:line="276" w:lineRule="auto"/>
        <w:ind w:leftChars="0" w:left="714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615719">
        <w:rPr>
          <w:rFonts w:ascii="Times New Roman" w:eastAsia="標楷體" w:hAnsi="Times New Roman" w:hint="eastAsia"/>
          <w:sz w:val="28"/>
          <w:szCs w:val="28"/>
        </w:rPr>
        <w:t>(2)</w:t>
      </w:r>
      <w:r w:rsidRPr="00615719">
        <w:rPr>
          <w:rFonts w:ascii="Times New Roman" w:eastAsia="標楷體" w:hAnsi="Times New Roman" w:hint="eastAsia"/>
          <w:sz w:val="28"/>
          <w:szCs w:val="28"/>
        </w:rPr>
        <w:t>可清唱、自彈自唱</w:t>
      </w:r>
      <w:r w:rsidR="00BE1530" w:rsidRPr="00615719">
        <w:rPr>
          <w:rFonts w:ascii="Times New Roman" w:eastAsia="標楷體" w:hAnsi="Times New Roman" w:hint="eastAsia"/>
          <w:sz w:val="28"/>
          <w:szCs w:val="28"/>
        </w:rPr>
        <w:t>、伴唱帶</w:t>
      </w:r>
      <w:r w:rsidRPr="00615719">
        <w:rPr>
          <w:rFonts w:ascii="Times New Roman" w:eastAsia="標楷體" w:hAnsi="Times New Roman" w:hint="eastAsia"/>
          <w:sz w:val="28"/>
          <w:szCs w:val="28"/>
        </w:rPr>
        <w:t>或他人樂器伴奏。</w:t>
      </w:r>
    </w:p>
    <w:p w:rsidR="009428DD" w:rsidRPr="00615719" w:rsidRDefault="00022BB9" w:rsidP="00527E48">
      <w:pPr>
        <w:ind w:left="133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 xml:space="preserve">2. </w:t>
      </w:r>
      <w:r w:rsidR="009428DD" w:rsidRPr="00615719">
        <w:rPr>
          <w:rFonts w:eastAsia="標楷體" w:hint="eastAsia"/>
          <w:sz w:val="28"/>
          <w:szCs w:val="28"/>
        </w:rPr>
        <w:t>影片長度限定</w:t>
      </w:r>
      <w:r w:rsidR="00452B58" w:rsidRPr="00615719">
        <w:rPr>
          <w:rFonts w:eastAsia="標楷體" w:hint="eastAsia"/>
          <w:sz w:val="28"/>
          <w:szCs w:val="28"/>
        </w:rPr>
        <w:t>5</w:t>
      </w:r>
      <w:r w:rsidR="009428DD" w:rsidRPr="00615719">
        <w:rPr>
          <w:rFonts w:eastAsia="標楷體" w:hint="eastAsia"/>
          <w:sz w:val="28"/>
          <w:szCs w:val="28"/>
        </w:rPr>
        <w:t>分鐘以內。</w:t>
      </w:r>
    </w:p>
    <w:p w:rsidR="00452B58" w:rsidRPr="00615719" w:rsidRDefault="00022BB9" w:rsidP="00527E48">
      <w:pPr>
        <w:ind w:left="133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3</w:t>
      </w:r>
      <w:r w:rsidRPr="00615719">
        <w:rPr>
          <w:rFonts w:eastAsia="標楷體"/>
          <w:sz w:val="28"/>
          <w:szCs w:val="28"/>
        </w:rPr>
        <w:t xml:space="preserve">. </w:t>
      </w:r>
      <w:r w:rsidRPr="00615719">
        <w:rPr>
          <w:rFonts w:eastAsia="標楷體"/>
          <w:sz w:val="28"/>
          <w:szCs w:val="28"/>
        </w:rPr>
        <w:t>檔案格式</w:t>
      </w:r>
      <w:r w:rsidR="001D29FF" w:rsidRPr="00615719">
        <w:rPr>
          <w:rFonts w:eastAsia="標楷體" w:hint="eastAsia"/>
          <w:sz w:val="28"/>
          <w:szCs w:val="28"/>
        </w:rPr>
        <w:t>:</w:t>
      </w:r>
    </w:p>
    <w:p w:rsidR="00E90E34" w:rsidRPr="00615719" w:rsidRDefault="00452B58" w:rsidP="00E90E34">
      <w:pPr>
        <w:pStyle w:val="11"/>
        <w:widowControl/>
        <w:shd w:val="clear" w:color="auto" w:fill="FFFFFF"/>
        <w:snapToGrid w:val="0"/>
        <w:spacing w:line="276" w:lineRule="auto"/>
        <w:ind w:leftChars="550" w:left="160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615719">
        <w:rPr>
          <w:rFonts w:ascii="Times New Roman" w:eastAsia="標楷體" w:hAnsi="Times New Roman" w:hint="eastAsia"/>
          <w:sz w:val="28"/>
          <w:szCs w:val="28"/>
        </w:rPr>
        <w:t>(1)</w:t>
      </w:r>
      <w:r w:rsidR="002925E6" w:rsidRPr="00615719">
        <w:rPr>
          <w:rFonts w:ascii="Times New Roman" w:eastAsia="標楷體" w:hAnsi="Times New Roman" w:hint="eastAsia"/>
          <w:sz w:val="28"/>
          <w:szCs w:val="28"/>
        </w:rPr>
        <w:t>主旨</w:t>
      </w:r>
      <w:r w:rsidRPr="00615719">
        <w:rPr>
          <w:rFonts w:ascii="Times New Roman" w:eastAsia="標楷體" w:hAnsi="Times New Roman"/>
          <w:sz w:val="28"/>
          <w:szCs w:val="28"/>
        </w:rPr>
        <w:t>：</w:t>
      </w:r>
      <w:r w:rsidR="002925E6" w:rsidRPr="00615719">
        <w:rPr>
          <w:rFonts w:ascii="Times New Roman" w:eastAsia="標楷體" w:hAnsi="Times New Roman"/>
          <w:sz w:val="28"/>
          <w:szCs w:val="28"/>
        </w:rPr>
        <w:t xml:space="preserve"> </w:t>
      </w:r>
      <w:r w:rsidRPr="00615719">
        <w:rPr>
          <w:rFonts w:ascii="Times New Roman" w:eastAsia="標楷體" w:hAnsi="Times New Roman" w:hint="eastAsia"/>
          <w:sz w:val="28"/>
          <w:szCs w:val="28"/>
        </w:rPr>
        <w:t>姓名</w:t>
      </w:r>
      <w:r w:rsidR="002925E6" w:rsidRPr="00615719">
        <w:rPr>
          <w:rFonts w:ascii="Times New Roman" w:eastAsia="標楷體" w:hAnsi="Times New Roman" w:hint="eastAsia"/>
          <w:sz w:val="28"/>
          <w:szCs w:val="28"/>
        </w:rPr>
        <w:t>_</w:t>
      </w:r>
      <w:r w:rsidR="00E763ED" w:rsidRPr="00615719">
        <w:rPr>
          <w:rFonts w:ascii="Times New Roman" w:eastAsia="標楷體" w:hAnsi="Times New Roman" w:hint="eastAsia"/>
          <w:sz w:val="28"/>
          <w:szCs w:val="28"/>
        </w:rPr>
        <w:t>族別</w:t>
      </w:r>
      <w:r w:rsidR="002925E6" w:rsidRPr="00615719">
        <w:rPr>
          <w:rFonts w:ascii="Times New Roman" w:eastAsia="標楷體" w:hAnsi="Times New Roman" w:hint="eastAsia"/>
          <w:sz w:val="28"/>
          <w:szCs w:val="28"/>
        </w:rPr>
        <w:t>_</w:t>
      </w:r>
      <w:r w:rsidR="002925E6" w:rsidRPr="00615719">
        <w:rPr>
          <w:rFonts w:ascii="Times New Roman" w:eastAsia="標楷體" w:hAnsi="Times New Roman" w:hint="eastAsia"/>
          <w:sz w:val="28"/>
          <w:szCs w:val="28"/>
        </w:rPr>
        <w:t>學校</w:t>
      </w:r>
    </w:p>
    <w:p w:rsidR="00022BB9" w:rsidRPr="00615719" w:rsidRDefault="00452B58" w:rsidP="00527E48">
      <w:pPr>
        <w:ind w:left="1334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lastRenderedPageBreak/>
        <w:t>(2)</w:t>
      </w:r>
      <w:r w:rsidR="002925E6" w:rsidRPr="00615719">
        <w:rPr>
          <w:rFonts w:eastAsia="標楷體" w:hint="eastAsia"/>
          <w:sz w:val="28"/>
          <w:szCs w:val="28"/>
        </w:rPr>
        <w:t>說明</w:t>
      </w:r>
      <w:r w:rsidRPr="00615719">
        <w:rPr>
          <w:rFonts w:eastAsia="標楷體"/>
          <w:sz w:val="28"/>
          <w:szCs w:val="28"/>
        </w:rPr>
        <w:t>：</w:t>
      </w:r>
      <w:r w:rsidRPr="00615719">
        <w:rPr>
          <w:rFonts w:eastAsia="標楷體" w:hint="eastAsia"/>
          <w:sz w:val="28"/>
          <w:szCs w:val="28"/>
        </w:rPr>
        <w:t>第</w:t>
      </w:r>
      <w:r w:rsidRPr="00615719">
        <w:rPr>
          <w:rFonts w:eastAsia="標楷體" w:hint="eastAsia"/>
          <w:sz w:val="28"/>
          <w:szCs w:val="28"/>
        </w:rPr>
        <w:t>8</w:t>
      </w:r>
      <w:r w:rsidRPr="00615719">
        <w:rPr>
          <w:rFonts w:eastAsia="標楷體" w:hint="eastAsia"/>
          <w:sz w:val="28"/>
          <w:szCs w:val="28"/>
        </w:rPr>
        <w:t>屆全國大專院校原住民族音樂大賽</w:t>
      </w:r>
      <w:r w:rsidR="00D32178" w:rsidRPr="00615719">
        <w:rPr>
          <w:rFonts w:eastAsia="標楷體"/>
          <w:sz w:val="28"/>
          <w:szCs w:val="28"/>
        </w:rPr>
        <w:t>_</w:t>
      </w:r>
      <w:r w:rsidR="002925E6" w:rsidRPr="00615719">
        <w:rPr>
          <w:rFonts w:eastAsia="標楷體" w:hint="eastAsia"/>
          <w:sz w:val="28"/>
          <w:szCs w:val="28"/>
        </w:rPr>
        <w:t>初審</w:t>
      </w:r>
      <w:r w:rsidRPr="00615719">
        <w:rPr>
          <w:rFonts w:eastAsia="標楷體"/>
          <w:sz w:val="28"/>
          <w:szCs w:val="28"/>
        </w:rPr>
        <w:br/>
      </w:r>
      <w:r w:rsidR="00C00DAD" w:rsidRPr="00615719">
        <w:rPr>
          <w:rFonts w:eastAsia="標楷體" w:hint="eastAsia"/>
          <w:sz w:val="28"/>
          <w:szCs w:val="28"/>
        </w:rPr>
        <w:t>4</w:t>
      </w:r>
      <w:r w:rsidR="00022BB9" w:rsidRPr="00615719">
        <w:rPr>
          <w:rFonts w:eastAsia="標楷體"/>
          <w:sz w:val="28"/>
          <w:szCs w:val="28"/>
        </w:rPr>
        <w:t xml:space="preserve">. </w:t>
      </w:r>
      <w:r w:rsidR="00022BB9" w:rsidRPr="00615719">
        <w:rPr>
          <w:rFonts w:eastAsia="標楷體"/>
          <w:sz w:val="28"/>
          <w:szCs w:val="28"/>
        </w:rPr>
        <w:t>參賽者自行留存</w:t>
      </w:r>
      <w:r w:rsidR="00D23B11" w:rsidRPr="00615719">
        <w:rPr>
          <w:rFonts w:eastAsia="標楷體" w:hint="eastAsia"/>
          <w:sz w:val="28"/>
          <w:szCs w:val="28"/>
        </w:rPr>
        <w:t>影音</w:t>
      </w:r>
      <w:r w:rsidR="00022BB9" w:rsidRPr="00615719">
        <w:rPr>
          <w:rFonts w:eastAsia="標楷體"/>
          <w:sz w:val="28"/>
          <w:szCs w:val="28"/>
        </w:rPr>
        <w:t>原檔，若發生檔案遺失概不負責。</w:t>
      </w:r>
    </w:p>
    <w:p w:rsidR="00022BB9" w:rsidRPr="00615719" w:rsidRDefault="00C00DAD" w:rsidP="00D32178">
      <w:pPr>
        <w:ind w:firstLineChars="450" w:firstLine="126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5</w:t>
      </w:r>
      <w:r w:rsidR="00022BB9" w:rsidRPr="00615719">
        <w:rPr>
          <w:rFonts w:eastAsia="標楷體" w:hint="eastAsia"/>
          <w:sz w:val="28"/>
          <w:szCs w:val="28"/>
        </w:rPr>
        <w:t xml:space="preserve">. </w:t>
      </w:r>
      <w:r w:rsidR="00A42180" w:rsidRPr="00615719">
        <w:rPr>
          <w:rFonts w:eastAsia="標楷體" w:hint="eastAsia"/>
          <w:sz w:val="28"/>
          <w:szCs w:val="28"/>
        </w:rPr>
        <w:t>投稿</w:t>
      </w:r>
      <w:r w:rsidR="00022BB9" w:rsidRPr="00615719">
        <w:rPr>
          <w:rFonts w:eastAsia="標楷體" w:hint="eastAsia"/>
          <w:sz w:val="28"/>
          <w:szCs w:val="28"/>
        </w:rPr>
        <w:t>影片</w:t>
      </w:r>
      <w:r w:rsidR="00F65351" w:rsidRPr="00615719">
        <w:rPr>
          <w:rFonts w:eastAsia="標楷體" w:hint="eastAsia"/>
          <w:sz w:val="28"/>
          <w:szCs w:val="28"/>
        </w:rPr>
        <w:t>須</w:t>
      </w:r>
      <w:r w:rsidR="00807090" w:rsidRPr="00615719">
        <w:rPr>
          <w:rFonts w:eastAsia="標楷體" w:hint="eastAsia"/>
          <w:sz w:val="28"/>
          <w:szCs w:val="28"/>
        </w:rPr>
        <w:t>出現</w:t>
      </w:r>
      <w:r w:rsidR="00F65351" w:rsidRPr="00615719">
        <w:rPr>
          <w:rFonts w:eastAsia="標楷體" w:hint="eastAsia"/>
          <w:sz w:val="28"/>
          <w:szCs w:val="28"/>
        </w:rPr>
        <w:t>參賽者</w:t>
      </w:r>
      <w:r w:rsidR="00807090" w:rsidRPr="00615719">
        <w:rPr>
          <w:rFonts w:eastAsia="標楷體" w:hint="eastAsia"/>
          <w:sz w:val="28"/>
          <w:szCs w:val="28"/>
        </w:rPr>
        <w:t>演唱之</w:t>
      </w:r>
      <w:r w:rsidR="00F65351" w:rsidRPr="00615719">
        <w:rPr>
          <w:rFonts w:eastAsia="標楷體" w:hint="eastAsia"/>
          <w:sz w:val="28"/>
          <w:szCs w:val="28"/>
        </w:rPr>
        <w:t>影像畫面。</w:t>
      </w:r>
    </w:p>
    <w:p w:rsidR="00246BBE" w:rsidRPr="00615719" w:rsidRDefault="00246BBE" w:rsidP="00246BBE">
      <w:pPr>
        <w:ind w:firstLineChars="450" w:firstLine="126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6.</w:t>
      </w:r>
      <w:r w:rsidRPr="00615719">
        <w:rPr>
          <w:rFonts w:eastAsia="標楷體"/>
          <w:sz w:val="28"/>
          <w:szCs w:val="28"/>
        </w:rPr>
        <w:t xml:space="preserve"> </w:t>
      </w:r>
      <w:r w:rsidRPr="00615719">
        <w:rPr>
          <w:rFonts w:eastAsia="標楷體" w:hint="eastAsia"/>
          <w:sz w:val="28"/>
          <w:szCs w:val="28"/>
        </w:rPr>
        <w:t>影片不得進行影音修飾等後製行為。</w:t>
      </w:r>
    </w:p>
    <w:p w:rsidR="00246BBE" w:rsidRPr="00615719" w:rsidRDefault="00246BBE" w:rsidP="00AD650D">
      <w:pPr>
        <w:ind w:firstLineChars="450" w:firstLine="1260"/>
        <w:jc w:val="both"/>
        <w:rPr>
          <w:rFonts w:eastAsia="標楷體"/>
          <w:sz w:val="28"/>
          <w:szCs w:val="28"/>
        </w:rPr>
      </w:pPr>
    </w:p>
    <w:p w:rsidR="00AD650D" w:rsidRPr="00615719" w:rsidRDefault="00AD650D" w:rsidP="00527E48">
      <w:pPr>
        <w:ind w:leftChars="450" w:left="1080" w:firstLineChars="50" w:firstLine="140"/>
        <w:jc w:val="both"/>
        <w:rPr>
          <w:rFonts w:eastAsia="標楷體"/>
          <w:sz w:val="28"/>
          <w:szCs w:val="28"/>
        </w:rPr>
      </w:pPr>
    </w:p>
    <w:p w:rsidR="000020B7" w:rsidRPr="00615719" w:rsidRDefault="00B837A8" w:rsidP="000020B7">
      <w:pPr>
        <w:spacing w:line="400" w:lineRule="exact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七</w:t>
      </w:r>
      <w:r w:rsidR="000020B7" w:rsidRPr="00615719">
        <w:rPr>
          <w:rFonts w:eastAsia="標楷體" w:hint="eastAsia"/>
          <w:b/>
          <w:sz w:val="36"/>
          <w:szCs w:val="36"/>
        </w:rPr>
        <w:t>、競賽地點</w:t>
      </w:r>
    </w:p>
    <w:p w:rsidR="000020B7" w:rsidRPr="00615719" w:rsidRDefault="00B837A8" w:rsidP="004A344B">
      <w:pPr>
        <w:spacing w:line="400" w:lineRule="exact"/>
        <w:ind w:firstLineChars="250" w:firstLine="70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一</w:t>
      </w:r>
      <w:r w:rsidR="000020B7" w:rsidRPr="00615719">
        <w:rPr>
          <w:rFonts w:eastAsia="標楷體" w:hint="eastAsia"/>
          <w:sz w:val="28"/>
          <w:szCs w:val="28"/>
        </w:rPr>
        <w:t>)</w:t>
      </w:r>
      <w:r w:rsidR="000020B7" w:rsidRPr="00615719">
        <w:rPr>
          <w:rFonts w:eastAsia="標楷體" w:hint="eastAsia"/>
          <w:sz w:val="28"/>
          <w:szCs w:val="28"/>
        </w:rPr>
        <w:t>決賽：國立臺灣科技大學研究大樓一樓演講廳（</w:t>
      </w:r>
      <w:r w:rsidR="000020B7" w:rsidRPr="00615719">
        <w:rPr>
          <w:rFonts w:eastAsia="標楷體" w:hint="eastAsia"/>
          <w:sz w:val="28"/>
          <w:szCs w:val="28"/>
        </w:rPr>
        <w:t>RB105</w:t>
      </w:r>
      <w:r w:rsidR="000020B7" w:rsidRPr="00615719">
        <w:rPr>
          <w:rFonts w:eastAsia="標楷體" w:hint="eastAsia"/>
          <w:sz w:val="28"/>
          <w:szCs w:val="28"/>
        </w:rPr>
        <w:t>）</w:t>
      </w:r>
    </w:p>
    <w:p w:rsidR="000020B7" w:rsidRPr="00615719" w:rsidRDefault="000020B7" w:rsidP="000020B7">
      <w:pPr>
        <w:spacing w:line="400" w:lineRule="exact"/>
        <w:rPr>
          <w:rFonts w:eastAsia="標楷體"/>
          <w:b/>
          <w:sz w:val="36"/>
          <w:szCs w:val="36"/>
        </w:rPr>
      </w:pPr>
    </w:p>
    <w:p w:rsidR="000020B7" w:rsidRPr="00615719" w:rsidRDefault="00B837A8" w:rsidP="000020B7">
      <w:pPr>
        <w:spacing w:line="400" w:lineRule="exact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八</w:t>
      </w:r>
      <w:r w:rsidR="000020B7" w:rsidRPr="00615719">
        <w:rPr>
          <w:rFonts w:eastAsia="標楷體" w:hint="eastAsia"/>
          <w:b/>
          <w:sz w:val="36"/>
          <w:szCs w:val="36"/>
        </w:rPr>
        <w:t>、</w:t>
      </w:r>
      <w:r w:rsidR="000020B7" w:rsidRPr="00615719">
        <w:rPr>
          <w:rFonts w:eastAsia="標楷體" w:hint="eastAsia"/>
          <w:b/>
          <w:sz w:val="36"/>
          <w:szCs w:val="36"/>
        </w:rPr>
        <w:t xml:space="preserve"> </w:t>
      </w:r>
      <w:r w:rsidR="000020B7" w:rsidRPr="00615719">
        <w:rPr>
          <w:rFonts w:eastAsia="標楷體" w:hint="eastAsia"/>
          <w:b/>
          <w:sz w:val="36"/>
          <w:szCs w:val="36"/>
        </w:rPr>
        <w:t>競賽</w:t>
      </w:r>
      <w:r w:rsidR="00E763ED" w:rsidRPr="00615719">
        <w:rPr>
          <w:rFonts w:eastAsia="標楷體" w:hint="eastAsia"/>
          <w:b/>
          <w:sz w:val="36"/>
          <w:szCs w:val="36"/>
        </w:rPr>
        <w:t>方式</w:t>
      </w:r>
    </w:p>
    <w:p w:rsidR="00E763ED" w:rsidRPr="00615719" w:rsidRDefault="00E763ED" w:rsidP="006F39D9">
      <w:pPr>
        <w:widowControl/>
        <w:shd w:val="clear" w:color="auto" w:fill="FFFFFF"/>
        <w:snapToGrid w:val="0"/>
        <w:spacing w:line="276" w:lineRule="auto"/>
        <w:ind w:firstLineChars="300" w:firstLine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分資格</w:t>
      </w:r>
      <w:r w:rsidR="001F07C4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審核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、初</w:t>
      </w:r>
      <w:r w:rsidR="001F07C4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、決</w:t>
      </w:r>
      <w:r w:rsidR="008D72AB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三階段。說明如下：</w:t>
      </w:r>
      <w:r w:rsidRPr="00615719">
        <w:rPr>
          <w:rFonts w:ascii="標楷體" w:eastAsia="標楷體" w:hAnsi="標楷體" w:cs="新細明體"/>
          <w:kern w:val="0"/>
          <w:sz w:val="28"/>
          <w:szCs w:val="28"/>
        </w:rPr>
        <w:t> </w:t>
      </w:r>
    </w:p>
    <w:p w:rsidR="00E763ED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0" w:left="714" w:firstLineChars="50" w:firstLine="1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資格</w:t>
      </w:r>
      <w:r w:rsidR="002925E6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審核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：審查</w:t>
      </w:r>
      <w:r w:rsidR="00B92CB7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參賽者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資格及影片格式等符合參賽條件。</w:t>
      </w:r>
    </w:p>
    <w:p w:rsidR="00807090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0" w:firstLineChars="150" w:firstLine="4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初</w:t>
      </w:r>
      <w:r w:rsidR="00344238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E763ED" w:rsidRPr="00615719" w:rsidRDefault="00807090" w:rsidP="00807090">
      <w:pPr>
        <w:pStyle w:val="11"/>
        <w:widowControl/>
        <w:shd w:val="clear" w:color="auto" w:fill="FFFFFF"/>
        <w:snapToGrid w:val="0"/>
        <w:spacing w:line="276" w:lineRule="auto"/>
        <w:ind w:leftChars="0" w:firstLineChars="350" w:firstLine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通過資格審者，由評審依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投稿影片進行評分。</w:t>
      </w:r>
    </w:p>
    <w:p w:rsidR="00807090" w:rsidRPr="00615719" w:rsidRDefault="00807090" w:rsidP="00807090">
      <w:pPr>
        <w:pStyle w:val="11"/>
        <w:widowControl/>
        <w:shd w:val="clear" w:color="auto" w:fill="FFFFFF"/>
        <w:snapToGrid w:val="0"/>
        <w:spacing w:line="276" w:lineRule="auto"/>
        <w:ind w:leftChars="0" w:firstLineChars="350" w:firstLine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2.分數排序前10名者即進入決賽。</w:t>
      </w:r>
    </w:p>
    <w:p w:rsidR="006F39D9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0" w:left="284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決</w:t>
      </w:r>
      <w:r w:rsidR="008D72AB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E763ED" w:rsidRPr="00615719" w:rsidRDefault="008D72AB" w:rsidP="006F39D9">
      <w:pPr>
        <w:pStyle w:val="11"/>
        <w:widowControl/>
        <w:shd w:val="clear" w:color="auto" w:fill="FFFFFF"/>
        <w:snapToGrid w:val="0"/>
        <w:spacing w:line="276" w:lineRule="auto"/>
        <w:ind w:leftChars="0" w:left="284" w:firstLineChars="450" w:firstLine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通過初審之參賽者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必須</w:t>
      </w:r>
      <w:r w:rsidR="006F39D9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於現場</w:t>
      </w:r>
      <w:r w:rsidR="00F378A4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比賽</w:t>
      </w:r>
      <w:r w:rsidR="00E763ED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F39D9" w:rsidRPr="00615719" w:rsidRDefault="00807090" w:rsidP="00807090">
      <w:pPr>
        <w:pStyle w:val="11"/>
        <w:widowControl/>
        <w:shd w:val="clear" w:color="auto" w:fill="FFFFFF"/>
        <w:snapToGrid w:val="0"/>
        <w:spacing w:line="276" w:lineRule="auto"/>
        <w:ind w:leftChars="0" w:left="284" w:firstLineChars="450" w:firstLine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F378A4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賽事分為二階段:</w:t>
      </w:r>
    </w:p>
    <w:p w:rsidR="006F39D9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100" w:left="240" w:firstLineChars="650" w:firstLine="1560"/>
        <w:jc w:val="both"/>
        <w:rPr>
          <w:rFonts w:eastAsia="標楷體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Cs w:val="24"/>
        </w:rPr>
        <w:t>■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第一階段:自選一首</w:t>
      </w:r>
      <w:r w:rsidR="00F378A4" w:rsidRPr="00615719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原住民族母語歌謠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，限定3分鐘內演唱完畢，</w:t>
      </w:r>
      <w:r w:rsidRPr="00615719">
        <w:rPr>
          <w:rFonts w:eastAsia="標楷體" w:hint="eastAsia"/>
          <w:sz w:val="28"/>
          <w:szCs w:val="28"/>
        </w:rPr>
        <w:t>可</w:t>
      </w:r>
    </w:p>
    <w:p w:rsidR="006F39D9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100" w:left="240"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615719">
        <w:rPr>
          <w:rFonts w:ascii="標楷體" w:eastAsia="標楷體" w:hAnsi="標楷體" w:hint="eastAsia"/>
          <w:sz w:val="28"/>
          <w:szCs w:val="28"/>
        </w:rPr>
        <w:t>自彈自唱、伴唱帶或他人伴奏。</w:t>
      </w:r>
    </w:p>
    <w:p w:rsidR="006F39D9" w:rsidRPr="00615719" w:rsidRDefault="006F39D9" w:rsidP="006F39D9">
      <w:pPr>
        <w:pStyle w:val="11"/>
        <w:widowControl/>
        <w:shd w:val="clear" w:color="auto" w:fill="FFFFFF"/>
        <w:snapToGrid w:val="0"/>
        <w:spacing w:line="276" w:lineRule="auto"/>
        <w:ind w:leftChars="750" w:left="2040" w:hangingChars="100" w:hanging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Cs w:val="24"/>
        </w:rPr>
        <w:t>■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第二階段:自選一首</w:t>
      </w:r>
      <w:r w:rsidR="00F378A4" w:rsidRPr="00615719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流行歌曲</w:t>
      </w:r>
      <w:r w:rsidRPr="00615719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(不限語言)</w:t>
      </w: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，限定3分鐘內演唱完畢，可自彈自唱、伴唱帶或他人伴奏。</w:t>
      </w:r>
    </w:p>
    <w:p w:rsidR="00AD650D" w:rsidRPr="00615719" w:rsidRDefault="00AD650D" w:rsidP="00AD650D">
      <w:pPr>
        <w:pStyle w:val="11"/>
        <w:widowControl/>
        <w:shd w:val="clear" w:color="auto" w:fill="FFFFFF"/>
        <w:snapToGrid w:val="0"/>
        <w:spacing w:line="276" w:lineRule="auto"/>
        <w:ind w:leftChars="750" w:left="20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8D72AB" w:rsidRPr="00615719" w:rsidRDefault="008D72AB" w:rsidP="008D72AB">
      <w:pPr>
        <w:pStyle w:val="1"/>
        <w:snapToGrid w:val="0"/>
        <w:spacing w:line="276" w:lineRule="auto"/>
        <w:rPr>
          <w:sz w:val="24"/>
          <w:szCs w:val="24"/>
        </w:rPr>
      </w:pPr>
      <w:r w:rsidRPr="00615719">
        <w:rPr>
          <w:rFonts w:eastAsia="標楷體" w:hint="eastAsia"/>
          <w:b w:val="0"/>
          <w:sz w:val="36"/>
          <w:szCs w:val="36"/>
        </w:rPr>
        <w:t>九、</w:t>
      </w:r>
      <w:r w:rsidRPr="00615719">
        <w:rPr>
          <w:rFonts w:ascii="Times New Roman" w:eastAsia="標楷體" w:hAnsi="Times New Roman" w:hint="eastAsia"/>
          <w:bCs w:val="0"/>
          <w:kern w:val="2"/>
          <w:sz w:val="36"/>
          <w:szCs w:val="36"/>
        </w:rPr>
        <w:t>評審標準</w:t>
      </w:r>
    </w:p>
    <w:p w:rsidR="008D72AB" w:rsidRPr="00615719" w:rsidRDefault="008D72AB" w:rsidP="00E90E34">
      <w:pPr>
        <w:pStyle w:val="11"/>
        <w:widowControl/>
        <w:shd w:val="clear" w:color="auto" w:fill="FFFFFF"/>
        <w:snapToGrid w:val="0"/>
        <w:spacing w:line="276" w:lineRule="auto"/>
        <w:ind w:leftChars="0" w:left="0" w:firstLineChars="250" w:firstLine="7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（一）評審遴聘</w:t>
      </w:r>
    </w:p>
    <w:p w:rsidR="008D72AB" w:rsidRPr="00615719" w:rsidRDefault="008D72AB" w:rsidP="00E90E34">
      <w:pPr>
        <w:pStyle w:val="11"/>
        <w:widowControl/>
        <w:shd w:val="clear" w:color="auto" w:fill="FFFFFF"/>
        <w:snapToGrid w:val="0"/>
        <w:spacing w:line="276" w:lineRule="auto"/>
        <w:ind w:leftChars="0" w:left="284" w:firstLineChars="450" w:firstLine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聘請具原住民族傳統音樂或流行音樂文化之專家擔任評審。</w:t>
      </w:r>
    </w:p>
    <w:p w:rsidR="008D72AB" w:rsidRPr="00615719" w:rsidRDefault="008D72AB" w:rsidP="00E90E34">
      <w:pPr>
        <w:pStyle w:val="11"/>
        <w:widowControl/>
        <w:shd w:val="clear" w:color="auto" w:fill="FFFFFF"/>
        <w:snapToGrid w:val="0"/>
        <w:spacing w:line="276" w:lineRule="auto"/>
        <w:ind w:leftChars="0" w:left="0" w:firstLineChars="250" w:firstLine="7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（二）評審方式</w:t>
      </w:r>
    </w:p>
    <w:tbl>
      <w:tblPr>
        <w:tblW w:w="9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49"/>
        <w:gridCol w:w="3498"/>
        <w:gridCol w:w="4163"/>
      </w:tblGrid>
      <w:tr w:rsidR="008D72AB" w:rsidRPr="00615719" w:rsidTr="001F07C4">
        <w:trPr>
          <w:tblCellSpacing w:w="0" w:type="dxa"/>
          <w:jc w:val="center"/>
        </w:trPr>
        <w:tc>
          <w:tcPr>
            <w:tcW w:w="1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8D72A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8D72A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評審要點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2AB" w:rsidRPr="00615719" w:rsidRDefault="00B107E2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D72AB" w:rsidRPr="00615719" w:rsidTr="001F07C4">
        <w:trPr>
          <w:trHeight w:val="521"/>
          <w:tblCellSpacing w:w="0" w:type="dxa"/>
          <w:jc w:val="center"/>
        </w:trPr>
        <w:tc>
          <w:tcPr>
            <w:tcW w:w="1449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8D72AB" w:rsidP="001F07C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1</w:t>
            </w:r>
            <w:r w:rsidRPr="00615719">
              <w:rPr>
                <w:rFonts w:eastAsia="標楷體" w:hint="eastAsia"/>
                <w:sz w:val="28"/>
                <w:szCs w:val="28"/>
              </w:rPr>
              <w:t>、資格</w:t>
            </w:r>
            <w:r w:rsidR="001F07C4" w:rsidRPr="00615719">
              <w:rPr>
                <w:rFonts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8D72AB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審查參賽者資格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2AB" w:rsidRPr="00615719" w:rsidRDefault="00B107E2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影片格式、資格符合</w:t>
            </w:r>
          </w:p>
        </w:tc>
      </w:tr>
      <w:tr w:rsidR="009B000B" w:rsidRPr="00615719" w:rsidTr="001F07C4">
        <w:trPr>
          <w:trHeight w:val="575"/>
          <w:tblCellSpacing w:w="0" w:type="dxa"/>
          <w:jc w:val="center"/>
        </w:trPr>
        <w:tc>
          <w:tcPr>
            <w:tcW w:w="1449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B000B" w:rsidRPr="00615719" w:rsidRDefault="009B000B" w:rsidP="00332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lastRenderedPageBreak/>
              <w:t>2</w:t>
            </w:r>
            <w:r w:rsidRPr="00615719">
              <w:rPr>
                <w:rFonts w:eastAsia="標楷體" w:hint="eastAsia"/>
                <w:sz w:val="28"/>
                <w:szCs w:val="28"/>
              </w:rPr>
              <w:t>、初</w:t>
            </w:r>
            <w:r w:rsidR="00332B91" w:rsidRPr="00615719">
              <w:rPr>
                <w:rFonts w:eastAsia="標楷體" w:hint="eastAsia"/>
                <w:sz w:val="28"/>
                <w:szCs w:val="28"/>
              </w:rPr>
              <w:t>審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00B" w:rsidRPr="00615719" w:rsidRDefault="009B000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音色</w:t>
            </w:r>
            <w:r w:rsidR="003F09FF" w:rsidRPr="00615719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50% </w:t>
            </w:r>
          </w:p>
        </w:tc>
        <w:tc>
          <w:tcPr>
            <w:tcW w:w="4163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9B000B" w:rsidRPr="00615719" w:rsidRDefault="009B000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由參賽者投稿影片進行評分</w:t>
            </w:r>
          </w:p>
        </w:tc>
      </w:tr>
      <w:tr w:rsidR="009B000B" w:rsidRPr="00615719" w:rsidTr="001F07C4">
        <w:trPr>
          <w:trHeight w:val="506"/>
          <w:tblCellSpacing w:w="0" w:type="dxa"/>
          <w:jc w:val="center"/>
        </w:trPr>
        <w:tc>
          <w:tcPr>
            <w:tcW w:w="1449" w:type="dxa"/>
            <w:vMerge/>
            <w:tcBorders>
              <w:right w:val="outset" w:sz="6" w:space="0" w:color="auto"/>
            </w:tcBorders>
            <w:vAlign w:val="center"/>
          </w:tcPr>
          <w:p w:rsidR="009B000B" w:rsidRPr="00615719" w:rsidRDefault="009B000B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00B" w:rsidRPr="00615719" w:rsidRDefault="009B000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音準</w:t>
            </w:r>
            <w:r w:rsidR="003F09FF" w:rsidRPr="00615719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50%  </w:t>
            </w:r>
          </w:p>
        </w:tc>
        <w:tc>
          <w:tcPr>
            <w:tcW w:w="4163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9B000B" w:rsidRPr="00615719" w:rsidRDefault="009B000B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72AB" w:rsidRPr="00615719" w:rsidTr="001F07C4">
        <w:trPr>
          <w:trHeight w:val="490"/>
          <w:tblCellSpacing w:w="0" w:type="dxa"/>
          <w:jc w:val="center"/>
        </w:trPr>
        <w:tc>
          <w:tcPr>
            <w:tcW w:w="1449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8D72AB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3</w:t>
            </w:r>
            <w:r w:rsidRPr="00615719">
              <w:rPr>
                <w:rFonts w:eastAsia="標楷體" w:hint="eastAsia"/>
                <w:sz w:val="28"/>
                <w:szCs w:val="28"/>
              </w:rPr>
              <w:t>、決賽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AB" w:rsidRPr="00615719" w:rsidRDefault="00122592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第一階段</w:t>
            </w:r>
            <w:r w:rsidRPr="00615719">
              <w:rPr>
                <w:rFonts w:eastAsia="標楷體" w:hint="eastAsia"/>
                <w:sz w:val="28"/>
                <w:szCs w:val="28"/>
              </w:rPr>
              <w:t>:</w:t>
            </w:r>
            <w:r w:rsidR="006F39D9" w:rsidRPr="006157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15719">
              <w:rPr>
                <w:rFonts w:eastAsia="標楷體" w:hint="eastAsia"/>
                <w:sz w:val="28"/>
                <w:szCs w:val="28"/>
              </w:rPr>
              <w:t>(50%)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2AB" w:rsidRPr="00615719" w:rsidRDefault="006F39D9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演唱原住民族母語歌謠</w:t>
            </w:r>
          </w:p>
        </w:tc>
      </w:tr>
      <w:tr w:rsidR="00CF02BC" w:rsidRPr="00615719" w:rsidTr="001F07C4">
        <w:trPr>
          <w:trHeight w:val="536"/>
          <w:tblCellSpacing w:w="0" w:type="dxa"/>
          <w:jc w:val="center"/>
        </w:trPr>
        <w:tc>
          <w:tcPr>
            <w:tcW w:w="1449" w:type="dxa"/>
            <w:vMerge/>
            <w:tcBorders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族語呈現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   2</w:t>
            </w:r>
            <w:r w:rsidR="00E31B47" w:rsidRPr="00615719">
              <w:rPr>
                <w:rFonts w:eastAsia="標楷體" w:hint="eastAsia"/>
                <w:sz w:val="28"/>
                <w:szCs w:val="28"/>
              </w:rPr>
              <w:t>0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% 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族語表達能力</w:t>
            </w:r>
          </w:p>
        </w:tc>
      </w:tr>
      <w:tr w:rsidR="00CF02BC" w:rsidRPr="00615719" w:rsidTr="001F07C4">
        <w:trPr>
          <w:trHeight w:val="599"/>
          <w:tblCellSpacing w:w="0" w:type="dxa"/>
          <w:jc w:val="center"/>
        </w:trPr>
        <w:tc>
          <w:tcPr>
            <w:tcW w:w="1449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曲意表達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31B47" w:rsidRPr="00615719">
              <w:rPr>
                <w:rFonts w:eastAsia="標楷體" w:hint="eastAsia"/>
                <w:sz w:val="28"/>
                <w:szCs w:val="28"/>
              </w:rPr>
              <w:t>20</w:t>
            </w:r>
            <w:r w:rsidRPr="00615719">
              <w:rPr>
                <w:rFonts w:eastAsia="標楷體" w:hint="eastAsia"/>
                <w:sz w:val="28"/>
                <w:szCs w:val="28"/>
              </w:rPr>
              <w:t>%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02BC" w:rsidRPr="00615719" w:rsidRDefault="00E90E34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母語詮釋</w:t>
            </w:r>
            <w:r w:rsidR="00814423" w:rsidRPr="00615719">
              <w:rPr>
                <w:rFonts w:eastAsia="標楷體" w:hint="eastAsia"/>
                <w:sz w:val="28"/>
                <w:szCs w:val="28"/>
              </w:rPr>
              <w:t>方式</w:t>
            </w:r>
          </w:p>
        </w:tc>
      </w:tr>
      <w:tr w:rsidR="00CF02BC" w:rsidRPr="00615719" w:rsidTr="001F07C4">
        <w:trPr>
          <w:trHeight w:val="599"/>
          <w:tblCellSpacing w:w="0" w:type="dxa"/>
          <w:jc w:val="center"/>
        </w:trPr>
        <w:tc>
          <w:tcPr>
            <w:tcW w:w="1449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服裝</w:t>
            </w:r>
            <w:r w:rsidRPr="00615719">
              <w:rPr>
                <w:rFonts w:eastAsia="標楷體" w:hint="eastAsia"/>
                <w:sz w:val="28"/>
                <w:szCs w:val="28"/>
              </w:rPr>
              <w:t xml:space="preserve">       10%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02BC" w:rsidRPr="00615719" w:rsidRDefault="00CF02BC" w:rsidP="00E90E3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5719">
              <w:rPr>
                <w:rFonts w:eastAsia="標楷體" w:hint="eastAsia"/>
                <w:sz w:val="28"/>
                <w:szCs w:val="28"/>
              </w:rPr>
              <w:t>族服展現</w:t>
            </w:r>
          </w:p>
        </w:tc>
      </w:tr>
      <w:tr w:rsidR="00122592" w:rsidRPr="00615719" w:rsidTr="001F07C4">
        <w:trPr>
          <w:trHeight w:val="465"/>
          <w:tblCellSpacing w:w="0" w:type="dxa"/>
          <w:jc w:val="center"/>
        </w:trPr>
        <w:tc>
          <w:tcPr>
            <w:tcW w:w="1449" w:type="dxa"/>
            <w:tcBorders>
              <w:right w:val="outset" w:sz="6" w:space="0" w:color="auto"/>
            </w:tcBorders>
            <w:vAlign w:val="center"/>
          </w:tcPr>
          <w:p w:rsidR="00122592" w:rsidRPr="00615719" w:rsidRDefault="00122592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592" w:rsidRPr="00615719" w:rsidRDefault="00122592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第二階段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: (50%)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592" w:rsidRPr="00615719" w:rsidRDefault="006F39D9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演唱流行歌曲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不限語言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122592" w:rsidRPr="00615719" w:rsidTr="001F07C4">
        <w:trPr>
          <w:trHeight w:val="465"/>
          <w:tblCellSpacing w:w="0" w:type="dxa"/>
          <w:jc w:val="center"/>
        </w:trPr>
        <w:tc>
          <w:tcPr>
            <w:tcW w:w="1449" w:type="dxa"/>
            <w:tcBorders>
              <w:right w:val="outset" w:sz="6" w:space="0" w:color="auto"/>
            </w:tcBorders>
            <w:vAlign w:val="center"/>
          </w:tcPr>
          <w:p w:rsidR="00122592" w:rsidRPr="00615719" w:rsidRDefault="00122592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592" w:rsidRPr="00615719" w:rsidRDefault="00122592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音色</w:t>
            </w:r>
            <w:r w:rsidR="003F09FF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、音準</w:t>
            </w:r>
            <w:r w:rsidR="006F39D9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09FF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%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2592" w:rsidRPr="00615719" w:rsidRDefault="00AE2A10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演唱技巧</w:t>
            </w:r>
            <w:r w:rsidR="003F09FF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、咬字</w:t>
            </w:r>
          </w:p>
        </w:tc>
      </w:tr>
      <w:tr w:rsidR="00B107E2" w:rsidRPr="00615719" w:rsidTr="001F07C4">
        <w:trPr>
          <w:trHeight w:val="465"/>
          <w:tblCellSpacing w:w="0" w:type="dxa"/>
          <w:jc w:val="center"/>
        </w:trPr>
        <w:tc>
          <w:tcPr>
            <w:tcW w:w="1449" w:type="dxa"/>
            <w:tcBorders>
              <w:right w:val="outset" w:sz="6" w:space="0" w:color="auto"/>
            </w:tcBorders>
            <w:vAlign w:val="center"/>
          </w:tcPr>
          <w:p w:rsidR="00B107E2" w:rsidRPr="00615719" w:rsidRDefault="00B107E2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E2" w:rsidRPr="00615719" w:rsidRDefault="00B107E2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台風</w:t>
            </w:r>
            <w:r w:rsidR="006F39D9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10% 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07E2" w:rsidRPr="00615719" w:rsidRDefault="006F39D9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舞台魅力</w:t>
            </w:r>
            <w:r w:rsidR="003F09FF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表現</w:t>
            </w:r>
          </w:p>
        </w:tc>
      </w:tr>
      <w:tr w:rsidR="00B107E2" w:rsidRPr="00615719" w:rsidTr="001F07C4">
        <w:trPr>
          <w:trHeight w:val="465"/>
          <w:tblCellSpacing w:w="0" w:type="dxa"/>
          <w:jc w:val="center"/>
        </w:trPr>
        <w:tc>
          <w:tcPr>
            <w:tcW w:w="1449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107E2" w:rsidRPr="00615719" w:rsidRDefault="00B107E2" w:rsidP="00E90E34">
            <w:pPr>
              <w:spacing w:line="400" w:lineRule="exact"/>
              <w:ind w:leftChars="466" w:left="1118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E2" w:rsidRPr="00615719" w:rsidRDefault="00B107E2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服裝</w:t>
            </w:r>
            <w:r w:rsidR="006F39D9" w:rsidRPr="0061571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10%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07E2" w:rsidRPr="00615719" w:rsidRDefault="006F39D9" w:rsidP="00E90E34">
            <w:pPr>
              <w:pStyle w:val="11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15719">
              <w:rPr>
                <w:rFonts w:ascii="Times New Roman" w:eastAsia="標楷體" w:hAnsi="Times New Roman" w:hint="eastAsia"/>
                <w:sz w:val="28"/>
                <w:szCs w:val="28"/>
              </w:rPr>
              <w:t>服裝整體展現</w:t>
            </w:r>
          </w:p>
        </w:tc>
      </w:tr>
    </w:tbl>
    <w:p w:rsidR="00E763ED" w:rsidRPr="00615719" w:rsidRDefault="00E763ED" w:rsidP="000020B7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020B7" w:rsidRPr="00615719" w:rsidRDefault="009516C4" w:rsidP="00AD650D">
      <w:pPr>
        <w:pStyle w:val="1"/>
        <w:snapToGrid w:val="0"/>
        <w:spacing w:line="276" w:lineRule="auto"/>
        <w:rPr>
          <w:rFonts w:eastAsia="標楷體"/>
          <w:sz w:val="36"/>
          <w:szCs w:val="36"/>
        </w:rPr>
      </w:pPr>
      <w:r w:rsidRPr="00615719">
        <w:rPr>
          <w:rFonts w:eastAsia="標楷體" w:hint="eastAsia"/>
          <w:sz w:val="36"/>
          <w:szCs w:val="36"/>
        </w:rPr>
        <w:t>十、注意事項</w:t>
      </w:r>
    </w:p>
    <w:p w:rsidR="00B837A8" w:rsidRPr="00615719" w:rsidRDefault="00AE7951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一</w:t>
      </w:r>
      <w:r w:rsidRPr="00615719">
        <w:rPr>
          <w:rFonts w:eastAsia="標楷體" w:hint="eastAsia"/>
          <w:sz w:val="28"/>
          <w:szCs w:val="28"/>
        </w:rPr>
        <w:t>)</w:t>
      </w:r>
      <w:r w:rsidR="00CA0E16" w:rsidRPr="00615719">
        <w:rPr>
          <w:rFonts w:eastAsia="標楷體" w:hint="eastAsia"/>
          <w:sz w:val="28"/>
          <w:szCs w:val="28"/>
        </w:rPr>
        <w:t xml:space="preserve"> </w:t>
      </w:r>
      <w:r w:rsidR="0059513D" w:rsidRPr="00615719">
        <w:rPr>
          <w:rFonts w:eastAsia="標楷體" w:hint="eastAsia"/>
          <w:sz w:val="28"/>
          <w:szCs w:val="28"/>
        </w:rPr>
        <w:t>投稿影片不得冒名頂替</w:t>
      </w:r>
      <w:r w:rsidR="0059513D" w:rsidRPr="00615719">
        <w:rPr>
          <w:rFonts w:eastAsia="標楷體"/>
          <w:sz w:val="28"/>
          <w:szCs w:val="28"/>
        </w:rPr>
        <w:t>或重複報名</w:t>
      </w:r>
      <w:r w:rsidR="0059513D" w:rsidRPr="00615719">
        <w:rPr>
          <w:rFonts w:eastAsia="標楷體" w:hint="eastAsia"/>
          <w:sz w:val="28"/>
          <w:szCs w:val="28"/>
        </w:rPr>
        <w:t>。</w:t>
      </w:r>
      <w:r w:rsidR="00B837A8" w:rsidRPr="00615719">
        <w:rPr>
          <w:rFonts w:eastAsia="標楷體" w:hint="eastAsia"/>
          <w:sz w:val="28"/>
          <w:szCs w:val="28"/>
        </w:rPr>
        <w:t xml:space="preserve"> </w:t>
      </w:r>
    </w:p>
    <w:p w:rsidR="009516C4" w:rsidRPr="00615719" w:rsidRDefault="00AE7951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二</w:t>
      </w:r>
      <w:r w:rsidRPr="00615719">
        <w:rPr>
          <w:rFonts w:eastAsia="標楷體" w:hint="eastAsia"/>
          <w:sz w:val="28"/>
          <w:szCs w:val="28"/>
        </w:rPr>
        <w:t>)</w:t>
      </w:r>
      <w:r w:rsidR="00CA0E16" w:rsidRPr="00615719">
        <w:rPr>
          <w:rFonts w:eastAsia="標楷體" w:hint="eastAsia"/>
          <w:sz w:val="28"/>
          <w:szCs w:val="28"/>
        </w:rPr>
        <w:t xml:space="preserve"> </w:t>
      </w:r>
      <w:r w:rsidR="009516C4" w:rsidRPr="00615719">
        <w:rPr>
          <w:rFonts w:eastAsia="標楷體" w:hint="eastAsia"/>
          <w:sz w:val="28"/>
          <w:szCs w:val="28"/>
        </w:rPr>
        <w:t>評審依照參賽者投稿之影片進行初賽評分。</w:t>
      </w:r>
    </w:p>
    <w:p w:rsidR="00AE7951" w:rsidRPr="00615719" w:rsidRDefault="009516C4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三</w:t>
      </w:r>
      <w:r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 xml:space="preserve"> </w:t>
      </w:r>
      <w:r w:rsidR="00B837A8" w:rsidRPr="00615719">
        <w:rPr>
          <w:rFonts w:eastAsia="標楷體" w:hint="eastAsia"/>
          <w:sz w:val="28"/>
          <w:szCs w:val="28"/>
        </w:rPr>
        <w:t>決賽當天</w:t>
      </w:r>
      <w:r w:rsidR="00AE7951" w:rsidRPr="00615719">
        <w:rPr>
          <w:rFonts w:eastAsia="標楷體" w:hint="eastAsia"/>
          <w:sz w:val="28"/>
          <w:szCs w:val="28"/>
        </w:rPr>
        <w:t>參賽者不得要求現場更改曲目。</w:t>
      </w:r>
    </w:p>
    <w:p w:rsidR="00AE7951" w:rsidRPr="00615719" w:rsidRDefault="009516C4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四</w:t>
      </w:r>
      <w:r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 xml:space="preserve"> </w:t>
      </w:r>
      <w:r w:rsidR="00AE7951" w:rsidRPr="00615719">
        <w:rPr>
          <w:rFonts w:eastAsia="標楷體" w:hint="eastAsia"/>
          <w:sz w:val="28"/>
          <w:szCs w:val="28"/>
        </w:rPr>
        <w:t>主辦單位於所有參賽者演唱完畢，</w:t>
      </w:r>
      <w:r w:rsidR="00C6338C" w:rsidRPr="00615719">
        <w:rPr>
          <w:rFonts w:eastAsia="標楷體" w:hint="eastAsia"/>
          <w:sz w:val="28"/>
          <w:szCs w:val="28"/>
        </w:rPr>
        <w:t>根據評審結果公佈名次。</w:t>
      </w:r>
    </w:p>
    <w:p w:rsidR="00AE7951" w:rsidRPr="00615719" w:rsidRDefault="009516C4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五</w:t>
      </w:r>
      <w:r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 xml:space="preserve"> </w:t>
      </w:r>
      <w:r w:rsidR="00C6338C" w:rsidRPr="00615719">
        <w:rPr>
          <w:rFonts w:eastAsia="標楷體" w:hint="eastAsia"/>
          <w:sz w:val="28"/>
          <w:szCs w:val="28"/>
        </w:rPr>
        <w:t>參賽者從一出場開始評分。</w:t>
      </w:r>
    </w:p>
    <w:p w:rsidR="009516C4" w:rsidRPr="00615719" w:rsidRDefault="000020B7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573A69" w:rsidRPr="00615719">
        <w:rPr>
          <w:rFonts w:eastAsia="標楷體" w:hint="eastAsia"/>
          <w:sz w:val="28"/>
          <w:szCs w:val="28"/>
        </w:rPr>
        <w:t>六</w:t>
      </w:r>
      <w:r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 xml:space="preserve"> </w:t>
      </w:r>
      <w:r w:rsidR="009516C4" w:rsidRPr="00615719">
        <w:rPr>
          <w:rFonts w:eastAsia="標楷體"/>
          <w:sz w:val="28"/>
          <w:szCs w:val="28"/>
        </w:rPr>
        <w:t>參加比賽之選手，應尊重服從評審團之裁決。</w:t>
      </w:r>
    </w:p>
    <w:p w:rsidR="009B000B" w:rsidRPr="00615719" w:rsidRDefault="009B000B" w:rsidP="009B000B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七</w:t>
      </w:r>
      <w:r w:rsidRPr="00615719">
        <w:rPr>
          <w:rFonts w:eastAsia="標楷體" w:hint="eastAsia"/>
          <w:sz w:val="28"/>
          <w:szCs w:val="28"/>
        </w:rPr>
        <w:t xml:space="preserve">) </w:t>
      </w:r>
      <w:r w:rsidRPr="00615719">
        <w:rPr>
          <w:rFonts w:eastAsia="標楷體" w:hint="eastAsia"/>
          <w:sz w:val="28"/>
          <w:szCs w:val="28"/>
        </w:rPr>
        <w:t>凡報名之參賽者，即視同承認本獎項之各項規定。</w:t>
      </w:r>
    </w:p>
    <w:p w:rsidR="009B000B" w:rsidRPr="00615719" w:rsidRDefault="00573A69" w:rsidP="009B000B">
      <w:pPr>
        <w:spacing w:line="400" w:lineRule="exact"/>
        <w:ind w:leftChars="650" w:left="2120" w:hangingChars="200" w:hanging="56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="009B000B" w:rsidRPr="00615719">
        <w:rPr>
          <w:rFonts w:eastAsia="標楷體" w:hint="eastAsia"/>
          <w:sz w:val="28"/>
          <w:szCs w:val="28"/>
        </w:rPr>
        <w:t>八</w:t>
      </w:r>
      <w:r w:rsidR="009516C4"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 xml:space="preserve"> </w:t>
      </w:r>
      <w:r w:rsidR="009B000B" w:rsidRPr="00615719">
        <w:rPr>
          <w:rFonts w:eastAsia="標楷體" w:hint="eastAsia"/>
          <w:sz w:val="28"/>
          <w:szCs w:val="28"/>
        </w:rPr>
        <w:t>參賽影片均歸屬主辦機關，本主辦單位有權使用或再製參賽畫面，進行各項非營利性質之宣傳推廣。</w:t>
      </w:r>
    </w:p>
    <w:p w:rsidR="0098162C" w:rsidRPr="00615719" w:rsidRDefault="009B000B" w:rsidP="0098162C">
      <w:pPr>
        <w:spacing w:line="400" w:lineRule="exact"/>
        <w:ind w:leftChars="600" w:left="2000" w:hangingChars="200" w:hanging="56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九</w:t>
      </w:r>
      <w:r w:rsidRPr="00615719">
        <w:rPr>
          <w:rFonts w:eastAsia="標楷體" w:hint="eastAsia"/>
          <w:sz w:val="28"/>
          <w:szCs w:val="28"/>
        </w:rPr>
        <w:t>)</w:t>
      </w:r>
      <w:r w:rsidR="0098162C" w:rsidRPr="00615719">
        <w:rPr>
          <w:rFonts w:eastAsia="標楷體" w:hint="eastAsia"/>
          <w:sz w:val="28"/>
          <w:szCs w:val="28"/>
        </w:rPr>
        <w:t xml:space="preserve"> </w:t>
      </w:r>
      <w:r w:rsidR="0098162C" w:rsidRPr="00615719">
        <w:rPr>
          <w:rFonts w:eastAsia="標楷體" w:hint="eastAsia"/>
          <w:sz w:val="28"/>
          <w:szCs w:val="28"/>
        </w:rPr>
        <w:t>活動過程中若因不可抗拒或電腦系統故障等因素，直接或間接造成主辦機關無法履行其</w:t>
      </w:r>
      <w:r w:rsidR="0098162C" w:rsidRPr="00615719">
        <w:rPr>
          <w:rFonts w:eastAsia="標楷體"/>
          <w:sz w:val="28"/>
          <w:szCs w:val="28"/>
        </w:rPr>
        <w:t> </w:t>
      </w:r>
      <w:r w:rsidR="0098162C" w:rsidRPr="00615719">
        <w:rPr>
          <w:rFonts w:eastAsia="標楷體" w:hint="eastAsia"/>
          <w:sz w:val="28"/>
          <w:szCs w:val="28"/>
        </w:rPr>
        <w:t>全部或部分義務，或參加者伺服器故障、損壞、延誤或資料有訛誤或其他失責情況，主辦機關均無須負任何責任。</w:t>
      </w:r>
    </w:p>
    <w:p w:rsidR="009516C4" w:rsidRPr="00615719" w:rsidRDefault="0098162C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十</w:t>
      </w:r>
      <w:r w:rsidRPr="00615719">
        <w:rPr>
          <w:rFonts w:eastAsia="標楷體" w:hint="eastAsia"/>
          <w:sz w:val="28"/>
          <w:szCs w:val="28"/>
        </w:rPr>
        <w:t>)</w:t>
      </w:r>
      <w:r w:rsidR="002E13F5" w:rsidRPr="00615719">
        <w:rPr>
          <w:rFonts w:eastAsia="標楷體" w:hint="eastAsia"/>
          <w:sz w:val="28"/>
          <w:szCs w:val="28"/>
        </w:rPr>
        <w:t>參賽者有不當舉動查證屬實時，主辦單位有權取消參賽者資格。</w:t>
      </w:r>
    </w:p>
    <w:p w:rsidR="0098162C" w:rsidRPr="00615719" w:rsidRDefault="0098162C" w:rsidP="00A13C45">
      <w:pPr>
        <w:spacing w:line="400" w:lineRule="exact"/>
        <w:ind w:firstLineChars="550" w:firstLine="1540"/>
        <w:rPr>
          <w:rFonts w:eastAsia="標楷體"/>
          <w:sz w:val="28"/>
          <w:szCs w:val="28"/>
        </w:rPr>
      </w:pPr>
    </w:p>
    <w:p w:rsidR="000020B7" w:rsidRPr="00615719" w:rsidRDefault="00B837A8" w:rsidP="00AD650D">
      <w:pPr>
        <w:pStyle w:val="1"/>
        <w:snapToGrid w:val="0"/>
        <w:spacing w:line="276" w:lineRule="auto"/>
        <w:rPr>
          <w:rFonts w:eastAsia="標楷體"/>
          <w:sz w:val="36"/>
          <w:szCs w:val="36"/>
        </w:rPr>
      </w:pPr>
      <w:r w:rsidRPr="00615719">
        <w:rPr>
          <w:rFonts w:eastAsia="標楷體" w:hint="eastAsia"/>
          <w:sz w:val="36"/>
          <w:szCs w:val="36"/>
        </w:rPr>
        <w:t>九</w:t>
      </w:r>
      <w:r w:rsidR="000020B7" w:rsidRPr="00615719">
        <w:rPr>
          <w:rFonts w:eastAsia="標楷體" w:hint="eastAsia"/>
          <w:sz w:val="36"/>
          <w:szCs w:val="36"/>
        </w:rPr>
        <w:t>、</w:t>
      </w:r>
      <w:r w:rsidR="0098162C" w:rsidRPr="00615719">
        <w:rPr>
          <w:rFonts w:eastAsia="標楷體" w:hint="eastAsia"/>
          <w:sz w:val="36"/>
          <w:szCs w:val="36"/>
        </w:rPr>
        <w:t>活動獎勵</w:t>
      </w:r>
    </w:p>
    <w:p w:rsidR="0098162C" w:rsidRPr="00615719" w:rsidRDefault="0098162C" w:rsidP="00807090">
      <w:pPr>
        <w:spacing w:line="400" w:lineRule="exact"/>
        <w:ind w:leftChars="478" w:left="1147"/>
        <w:jc w:val="both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 xml:space="preserve"> </w:t>
      </w: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一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int="eastAsia"/>
          <w:sz w:val="28"/>
          <w:szCs w:val="28"/>
        </w:rPr>
        <w:t>獎項</w:t>
      </w:r>
    </w:p>
    <w:p w:rsidR="000020B7" w:rsidRPr="00615719" w:rsidRDefault="0098162C" w:rsidP="0098162C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1.</w:t>
      </w:r>
      <w:r w:rsidR="000020B7" w:rsidRPr="00615719">
        <w:rPr>
          <w:rFonts w:eastAsia="標楷體" w:hint="eastAsia"/>
          <w:sz w:val="28"/>
          <w:szCs w:val="28"/>
        </w:rPr>
        <w:t>第</w:t>
      </w:r>
      <w:r w:rsidR="00184B8B" w:rsidRPr="00615719">
        <w:rPr>
          <w:rFonts w:eastAsia="標楷體" w:hint="eastAsia"/>
          <w:sz w:val="28"/>
          <w:szCs w:val="28"/>
        </w:rPr>
        <w:t>1</w:t>
      </w:r>
      <w:r w:rsidR="000020B7" w:rsidRPr="00615719">
        <w:rPr>
          <w:rFonts w:eastAsia="標楷體" w:hint="eastAsia"/>
          <w:sz w:val="28"/>
          <w:szCs w:val="28"/>
        </w:rPr>
        <w:t>名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…………………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獎金新台幣</w:t>
      </w:r>
      <w:r w:rsidR="00BE1530" w:rsidRPr="00615719">
        <w:rPr>
          <w:rFonts w:eastAsia="標楷體" w:hint="eastAsia"/>
          <w:sz w:val="28"/>
          <w:szCs w:val="28"/>
        </w:rPr>
        <w:t>3</w:t>
      </w:r>
      <w:r w:rsidR="0059513D" w:rsidRPr="00615719">
        <w:rPr>
          <w:rFonts w:eastAsia="標楷體" w:hint="eastAsia"/>
          <w:sz w:val="28"/>
          <w:szCs w:val="28"/>
        </w:rPr>
        <w:t>0</w:t>
      </w:r>
      <w:r w:rsidR="000020B7" w:rsidRPr="00615719">
        <w:rPr>
          <w:rFonts w:eastAsia="標楷體" w:hint="eastAsia"/>
          <w:sz w:val="28"/>
          <w:szCs w:val="28"/>
        </w:rPr>
        <w:t>,000</w:t>
      </w:r>
      <w:r w:rsidR="000020B7" w:rsidRPr="00615719">
        <w:rPr>
          <w:rFonts w:eastAsia="標楷體" w:hint="eastAsia"/>
          <w:sz w:val="28"/>
          <w:szCs w:val="28"/>
        </w:rPr>
        <w:t>元、獎盃一座</w:t>
      </w:r>
      <w:r w:rsidRPr="00615719">
        <w:rPr>
          <w:rFonts w:eastAsia="標楷體" w:hint="eastAsia"/>
          <w:sz w:val="28"/>
          <w:szCs w:val="28"/>
        </w:rPr>
        <w:t>。</w:t>
      </w:r>
    </w:p>
    <w:p w:rsidR="000020B7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lastRenderedPageBreak/>
        <w:t>2.</w:t>
      </w:r>
      <w:r w:rsidR="000020B7" w:rsidRPr="00615719">
        <w:rPr>
          <w:rFonts w:eastAsia="標楷體" w:hint="eastAsia"/>
          <w:sz w:val="28"/>
          <w:szCs w:val="28"/>
        </w:rPr>
        <w:t>第</w:t>
      </w:r>
      <w:r w:rsidR="00184B8B" w:rsidRPr="00615719">
        <w:rPr>
          <w:rFonts w:eastAsia="標楷體" w:hint="eastAsia"/>
          <w:sz w:val="28"/>
          <w:szCs w:val="28"/>
        </w:rPr>
        <w:t>2</w:t>
      </w:r>
      <w:r w:rsidR="000020B7" w:rsidRPr="00615719">
        <w:rPr>
          <w:rFonts w:eastAsia="標楷體" w:hint="eastAsia"/>
          <w:sz w:val="28"/>
          <w:szCs w:val="28"/>
        </w:rPr>
        <w:t>名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…………………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獎金新台幣</w:t>
      </w:r>
      <w:r w:rsidR="0059513D" w:rsidRPr="00615719">
        <w:rPr>
          <w:rFonts w:eastAsia="標楷體" w:hint="eastAsia"/>
          <w:sz w:val="28"/>
          <w:szCs w:val="28"/>
        </w:rPr>
        <w:t>1</w:t>
      </w:r>
      <w:r w:rsidR="001921A4" w:rsidRPr="00615719">
        <w:rPr>
          <w:rFonts w:eastAsia="標楷體" w:hint="eastAsia"/>
          <w:sz w:val="28"/>
          <w:szCs w:val="28"/>
        </w:rPr>
        <w:t>0</w:t>
      </w:r>
      <w:r w:rsidR="000020B7" w:rsidRPr="00615719">
        <w:rPr>
          <w:rFonts w:eastAsia="標楷體" w:hint="eastAsia"/>
          <w:sz w:val="28"/>
          <w:szCs w:val="28"/>
        </w:rPr>
        <w:t>,000</w:t>
      </w:r>
      <w:r w:rsidR="000020B7" w:rsidRPr="00615719">
        <w:rPr>
          <w:rFonts w:eastAsia="標楷體" w:hint="eastAsia"/>
          <w:sz w:val="28"/>
          <w:szCs w:val="28"/>
        </w:rPr>
        <w:t>元、獎盃一座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0020B7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3.</w:t>
      </w:r>
      <w:r w:rsidR="000020B7" w:rsidRPr="00615719">
        <w:rPr>
          <w:rFonts w:eastAsia="標楷體" w:hint="eastAsia"/>
          <w:sz w:val="28"/>
          <w:szCs w:val="28"/>
        </w:rPr>
        <w:t>第</w:t>
      </w:r>
      <w:r w:rsidR="00184B8B" w:rsidRPr="00615719">
        <w:rPr>
          <w:rFonts w:eastAsia="標楷體" w:hint="eastAsia"/>
          <w:sz w:val="28"/>
          <w:szCs w:val="28"/>
        </w:rPr>
        <w:t>3</w:t>
      </w:r>
      <w:r w:rsidR="000020B7" w:rsidRPr="00615719">
        <w:rPr>
          <w:rFonts w:eastAsia="標楷體" w:hint="eastAsia"/>
          <w:sz w:val="28"/>
          <w:szCs w:val="28"/>
        </w:rPr>
        <w:t>名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…………………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獎金新台幣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173EC3" w:rsidRPr="00615719">
        <w:rPr>
          <w:rFonts w:eastAsia="標楷體"/>
          <w:sz w:val="28"/>
          <w:szCs w:val="28"/>
        </w:rPr>
        <w:t xml:space="preserve"> </w:t>
      </w:r>
      <w:r w:rsidR="001921A4" w:rsidRPr="00615719">
        <w:rPr>
          <w:rFonts w:eastAsia="標楷體" w:hint="eastAsia"/>
          <w:sz w:val="28"/>
          <w:szCs w:val="28"/>
        </w:rPr>
        <w:t>5</w:t>
      </w:r>
      <w:r w:rsidR="000020B7" w:rsidRPr="00615719">
        <w:rPr>
          <w:rFonts w:eastAsia="標楷體" w:hint="eastAsia"/>
          <w:sz w:val="28"/>
          <w:szCs w:val="28"/>
        </w:rPr>
        <w:t>,000</w:t>
      </w:r>
      <w:r w:rsidR="000020B7" w:rsidRPr="00615719">
        <w:rPr>
          <w:rFonts w:eastAsia="標楷體" w:hint="eastAsia"/>
          <w:sz w:val="28"/>
          <w:szCs w:val="28"/>
        </w:rPr>
        <w:t>元、獎盃一座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0020B7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4.</w:t>
      </w:r>
      <w:r w:rsidR="000020B7" w:rsidRPr="00615719">
        <w:rPr>
          <w:rFonts w:eastAsia="標楷體" w:hint="eastAsia"/>
          <w:sz w:val="28"/>
          <w:szCs w:val="28"/>
        </w:rPr>
        <w:t>第</w:t>
      </w:r>
      <w:r w:rsidR="00184B8B" w:rsidRPr="00615719">
        <w:rPr>
          <w:rFonts w:eastAsia="標楷體" w:hint="eastAsia"/>
          <w:sz w:val="28"/>
          <w:szCs w:val="28"/>
        </w:rPr>
        <w:t>4</w:t>
      </w:r>
      <w:r w:rsidR="000020B7" w:rsidRPr="00615719">
        <w:rPr>
          <w:rFonts w:eastAsia="標楷體" w:hint="eastAsia"/>
          <w:sz w:val="28"/>
          <w:szCs w:val="28"/>
        </w:rPr>
        <w:t>名</w:t>
      </w:r>
      <w:r w:rsidR="000020B7" w:rsidRPr="00615719">
        <w:rPr>
          <w:rFonts w:eastAsia="標楷體" w:hint="eastAsia"/>
          <w:sz w:val="28"/>
          <w:szCs w:val="28"/>
        </w:rPr>
        <w:t>-</w:t>
      </w:r>
      <w:r w:rsidR="000020B7" w:rsidRPr="00615719">
        <w:rPr>
          <w:rFonts w:eastAsia="標楷體" w:hint="eastAsia"/>
          <w:sz w:val="28"/>
          <w:szCs w:val="28"/>
        </w:rPr>
        <w:t>第</w:t>
      </w:r>
      <w:r w:rsidR="00184B8B" w:rsidRPr="00615719">
        <w:rPr>
          <w:rFonts w:eastAsia="標楷體" w:hint="eastAsia"/>
          <w:sz w:val="28"/>
          <w:szCs w:val="28"/>
        </w:rPr>
        <w:t>10</w:t>
      </w:r>
      <w:r w:rsidR="000020B7" w:rsidRPr="00615719">
        <w:rPr>
          <w:rFonts w:eastAsia="標楷體" w:hint="eastAsia"/>
          <w:sz w:val="28"/>
          <w:szCs w:val="28"/>
        </w:rPr>
        <w:t>名</w:t>
      </w:r>
      <w:r w:rsidR="000020B7" w:rsidRPr="00615719">
        <w:rPr>
          <w:rFonts w:eastAsia="標楷體"/>
          <w:sz w:val="28"/>
          <w:szCs w:val="28"/>
        </w:rPr>
        <w:t>…………</w:t>
      </w:r>
      <w:r w:rsidR="000020B7" w:rsidRPr="00615719">
        <w:rPr>
          <w:rFonts w:eastAsia="標楷體" w:hint="eastAsia"/>
          <w:sz w:val="28"/>
          <w:szCs w:val="28"/>
        </w:rPr>
        <w:t xml:space="preserve">. </w:t>
      </w:r>
      <w:r w:rsidR="000020B7" w:rsidRPr="00615719">
        <w:rPr>
          <w:rFonts w:eastAsia="標楷體" w:hint="eastAsia"/>
          <w:sz w:val="28"/>
          <w:szCs w:val="28"/>
        </w:rPr>
        <w:t>獎金新台幣</w:t>
      </w:r>
      <w:r w:rsidR="000020B7" w:rsidRPr="00615719">
        <w:rPr>
          <w:rFonts w:eastAsia="標楷體" w:hint="eastAsia"/>
          <w:sz w:val="28"/>
          <w:szCs w:val="28"/>
        </w:rPr>
        <w:t xml:space="preserve">  </w:t>
      </w:r>
      <w:r w:rsidR="00173EC3" w:rsidRPr="00615719">
        <w:rPr>
          <w:rFonts w:eastAsia="標楷體"/>
          <w:sz w:val="28"/>
          <w:szCs w:val="28"/>
        </w:rPr>
        <w:t>2</w:t>
      </w:r>
      <w:r w:rsidR="000020B7" w:rsidRPr="00615719">
        <w:rPr>
          <w:rFonts w:eastAsia="標楷體" w:hint="eastAsia"/>
          <w:sz w:val="28"/>
          <w:szCs w:val="28"/>
        </w:rPr>
        <w:t xml:space="preserve">,000 </w:t>
      </w:r>
      <w:r w:rsidR="000020B7" w:rsidRPr="00615719">
        <w:rPr>
          <w:rFonts w:eastAsia="標楷體" w:hint="eastAsia"/>
          <w:sz w:val="28"/>
          <w:szCs w:val="28"/>
        </w:rPr>
        <w:t>元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98162C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5.</w:t>
      </w:r>
      <w:r w:rsidR="000020B7" w:rsidRPr="00615719">
        <w:rPr>
          <w:rFonts w:eastAsia="標楷體" w:hint="eastAsia"/>
          <w:sz w:val="28"/>
          <w:szCs w:val="28"/>
        </w:rPr>
        <w:t>最佳</w:t>
      </w:r>
      <w:r w:rsidR="0098162C" w:rsidRPr="00615719">
        <w:rPr>
          <w:rFonts w:eastAsia="標楷體" w:hint="eastAsia"/>
          <w:sz w:val="28"/>
          <w:szCs w:val="28"/>
        </w:rPr>
        <w:t>網路人氣</w:t>
      </w:r>
      <w:r w:rsidR="000020B7" w:rsidRPr="00615719">
        <w:rPr>
          <w:rFonts w:eastAsia="標楷體" w:hint="eastAsia"/>
          <w:sz w:val="28"/>
          <w:szCs w:val="28"/>
        </w:rPr>
        <w:t>獎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98162C" w:rsidRPr="00615719">
        <w:rPr>
          <w:rFonts w:eastAsia="標楷體" w:hint="eastAsia"/>
          <w:sz w:val="28"/>
          <w:szCs w:val="28"/>
        </w:rPr>
        <w:t>………</w:t>
      </w:r>
      <w:r w:rsidR="0098162C" w:rsidRPr="00615719">
        <w:rPr>
          <w:rFonts w:eastAsia="標楷體" w:hint="eastAsia"/>
          <w:sz w:val="28"/>
          <w:szCs w:val="28"/>
        </w:rPr>
        <w:t xml:space="preserve"> </w:t>
      </w:r>
      <w:r w:rsidR="0098162C" w:rsidRPr="00615719">
        <w:rPr>
          <w:rFonts w:eastAsia="標楷體" w:hint="eastAsia"/>
          <w:sz w:val="28"/>
          <w:szCs w:val="28"/>
        </w:rPr>
        <w:t>獎金</w:t>
      </w:r>
      <w:r w:rsidR="0098162C" w:rsidRPr="00615719">
        <w:rPr>
          <w:rFonts w:eastAsia="標楷體" w:hint="eastAsia"/>
          <w:sz w:val="28"/>
          <w:szCs w:val="28"/>
        </w:rPr>
        <w:t>1,000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0020B7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6.</w:t>
      </w:r>
      <w:r w:rsidR="000020B7" w:rsidRPr="00615719">
        <w:rPr>
          <w:rFonts w:eastAsia="標楷體" w:hint="eastAsia"/>
          <w:sz w:val="28"/>
          <w:szCs w:val="28"/>
        </w:rPr>
        <w:t>最佳台風獎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……………</w:t>
      </w:r>
      <w:r w:rsidR="0098162C" w:rsidRPr="00615719">
        <w:rPr>
          <w:rFonts w:eastAsia="標楷體" w:hint="eastAsia"/>
          <w:sz w:val="28"/>
          <w:szCs w:val="28"/>
        </w:rPr>
        <w:t>獎金</w:t>
      </w:r>
      <w:r w:rsidR="0098162C" w:rsidRPr="00615719">
        <w:rPr>
          <w:rFonts w:eastAsia="標楷體" w:hint="eastAsia"/>
          <w:sz w:val="28"/>
          <w:szCs w:val="28"/>
        </w:rPr>
        <w:t>1,000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0020B7" w:rsidRPr="00615719" w:rsidRDefault="00807090" w:rsidP="00807090">
      <w:pPr>
        <w:spacing w:line="400" w:lineRule="exact"/>
        <w:ind w:leftChars="466" w:left="1118" w:firstLineChars="50" w:firstLine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7.</w:t>
      </w:r>
      <w:r w:rsidR="000020B7" w:rsidRPr="00615719">
        <w:rPr>
          <w:rFonts w:eastAsia="標楷體" w:hint="eastAsia"/>
          <w:sz w:val="28"/>
          <w:szCs w:val="28"/>
        </w:rPr>
        <w:t>最佳造型獎</w:t>
      </w:r>
      <w:r w:rsidR="000020B7" w:rsidRPr="00615719">
        <w:rPr>
          <w:rFonts w:eastAsia="標楷體" w:hint="eastAsia"/>
          <w:sz w:val="28"/>
          <w:szCs w:val="28"/>
        </w:rPr>
        <w:t xml:space="preserve"> </w:t>
      </w:r>
      <w:r w:rsidR="000020B7" w:rsidRPr="00615719">
        <w:rPr>
          <w:rFonts w:eastAsia="標楷體" w:hint="eastAsia"/>
          <w:sz w:val="28"/>
          <w:szCs w:val="28"/>
        </w:rPr>
        <w:t>……………</w:t>
      </w:r>
      <w:r w:rsidR="0098162C" w:rsidRPr="00615719">
        <w:rPr>
          <w:rFonts w:eastAsia="標楷體" w:hint="eastAsia"/>
          <w:sz w:val="28"/>
          <w:szCs w:val="28"/>
        </w:rPr>
        <w:t>獎金</w:t>
      </w:r>
      <w:r w:rsidR="0098162C" w:rsidRPr="00615719">
        <w:rPr>
          <w:rFonts w:eastAsia="標楷體" w:hint="eastAsia"/>
          <w:sz w:val="28"/>
          <w:szCs w:val="28"/>
        </w:rPr>
        <w:t>1,000</w:t>
      </w:r>
      <w:r w:rsidR="0098162C" w:rsidRPr="00615719">
        <w:rPr>
          <w:rFonts w:eastAsia="標楷體" w:hint="eastAsia"/>
          <w:sz w:val="28"/>
          <w:szCs w:val="28"/>
        </w:rPr>
        <w:t>。</w:t>
      </w:r>
    </w:p>
    <w:p w:rsidR="0098162C" w:rsidRPr="00615719" w:rsidRDefault="0098162C" w:rsidP="000020B7">
      <w:pPr>
        <w:spacing w:line="400" w:lineRule="exact"/>
        <w:ind w:leftChars="478" w:left="1147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二</w:t>
      </w:r>
      <w:r w:rsidRPr="00615719">
        <w:rPr>
          <w:rFonts w:eastAsia="標楷體" w:hint="eastAsia"/>
          <w:sz w:val="28"/>
          <w:szCs w:val="28"/>
        </w:rPr>
        <w:t>)</w:t>
      </w:r>
      <w:r w:rsidR="00807090" w:rsidRPr="00615719">
        <w:rPr>
          <w:rFonts w:eastAsia="標楷體" w:hint="eastAsia"/>
          <w:sz w:val="28"/>
          <w:szCs w:val="28"/>
        </w:rPr>
        <w:t>注意事項</w:t>
      </w:r>
    </w:p>
    <w:p w:rsidR="0098162C" w:rsidRPr="00615719" w:rsidRDefault="0098162C" w:rsidP="002D6697">
      <w:pPr>
        <w:spacing w:line="400" w:lineRule="exact"/>
        <w:ind w:leftChars="478" w:left="1147" w:firstLineChars="100" w:firstLine="28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1.</w:t>
      </w:r>
      <w:r w:rsidR="000020B7" w:rsidRPr="00615719">
        <w:rPr>
          <w:rFonts w:eastAsia="標楷體" w:hint="eastAsia"/>
          <w:sz w:val="28"/>
          <w:szCs w:val="28"/>
        </w:rPr>
        <w:t>頒獎時，參賽者須親自上台領獎，否則視同棄權，取消其資格。</w:t>
      </w:r>
    </w:p>
    <w:p w:rsidR="000020B7" w:rsidRPr="00615719" w:rsidRDefault="0098162C" w:rsidP="002D6697">
      <w:pPr>
        <w:spacing w:line="400" w:lineRule="exact"/>
        <w:ind w:leftChars="478" w:left="1147" w:firstLineChars="100" w:firstLine="28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2.</w:t>
      </w:r>
      <w:r w:rsidR="000020B7" w:rsidRPr="00615719">
        <w:rPr>
          <w:rFonts w:eastAsia="標楷體" w:hint="eastAsia"/>
          <w:sz w:val="28"/>
          <w:szCs w:val="28"/>
        </w:rPr>
        <w:t>如發現參賽者有違反比賽規則之情形得追回所頒之獎項。</w:t>
      </w:r>
    </w:p>
    <w:p w:rsidR="000020B7" w:rsidRPr="00615719" w:rsidRDefault="0098162C" w:rsidP="002D6697">
      <w:pPr>
        <w:spacing w:line="400" w:lineRule="exact"/>
        <w:ind w:leftChars="466" w:left="1118" w:firstLineChars="100" w:firstLine="280"/>
        <w:jc w:val="both"/>
        <w:rPr>
          <w:rFonts w:eastAsia="標楷體"/>
          <w:sz w:val="28"/>
          <w:szCs w:val="28"/>
        </w:rPr>
      </w:pPr>
      <w:r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0020B7" w:rsidRPr="00615719">
        <w:rPr>
          <w:rFonts w:ascii="標楷體" w:eastAsia="標楷體" w:hAnsi="標楷體" w:cs="新細明體" w:hint="eastAsia"/>
          <w:kern w:val="0"/>
          <w:sz w:val="28"/>
          <w:szCs w:val="28"/>
        </w:rPr>
        <w:t>參賽者未臻評選標準時，主辦單位得依評審意見，獎項從缺。</w:t>
      </w:r>
    </w:p>
    <w:p w:rsidR="0098162C" w:rsidRPr="00615719" w:rsidRDefault="0098162C" w:rsidP="002D6697">
      <w:pPr>
        <w:spacing w:line="400" w:lineRule="exact"/>
        <w:ind w:leftChars="578" w:left="1527" w:hangingChars="50" w:hanging="140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4.</w:t>
      </w:r>
      <w:r w:rsidR="00E90E34" w:rsidRPr="00615719">
        <w:rPr>
          <w:rFonts w:eastAsia="標楷體" w:hint="eastAsia"/>
          <w:sz w:val="28"/>
          <w:szCs w:val="28"/>
        </w:rPr>
        <w:t>本活動之得獎</w:t>
      </w:r>
      <w:r w:rsidRPr="00615719">
        <w:rPr>
          <w:rFonts w:eastAsia="標楷體" w:hint="eastAsia"/>
          <w:sz w:val="28"/>
          <w:szCs w:val="28"/>
        </w:rPr>
        <w:t>獎金須依稅法相關規定預扣繳所</w:t>
      </w:r>
      <w:r w:rsidR="00E053E7" w:rsidRPr="00615719">
        <w:rPr>
          <w:rFonts w:eastAsia="標楷體" w:hint="eastAsia"/>
          <w:sz w:val="28"/>
          <w:szCs w:val="28"/>
        </w:rPr>
        <w:t>得</w:t>
      </w:r>
      <w:r w:rsidRPr="00615719">
        <w:rPr>
          <w:rFonts w:eastAsia="標楷體" w:hint="eastAsia"/>
          <w:sz w:val="28"/>
          <w:szCs w:val="28"/>
        </w:rPr>
        <w:t>稅。</w:t>
      </w:r>
      <w:r w:rsidRPr="00615719">
        <w:rPr>
          <w:rFonts w:eastAsia="標楷體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依稅法規定，凡獎</w:t>
      </w:r>
      <w:r w:rsidR="00635774" w:rsidRPr="00615719">
        <w:rPr>
          <w:rFonts w:eastAsia="標楷體" w:hint="eastAsia"/>
          <w:sz w:val="28"/>
          <w:szCs w:val="28"/>
        </w:rPr>
        <w:t>金</w:t>
      </w:r>
      <w:r w:rsidRPr="00615719">
        <w:rPr>
          <w:rFonts w:eastAsia="標楷體" w:hint="eastAsia"/>
          <w:sz w:val="28"/>
          <w:szCs w:val="28"/>
        </w:rPr>
        <w:t>價值超過新臺幣</w:t>
      </w:r>
      <w:r w:rsidRPr="00615719">
        <w:rPr>
          <w:rFonts w:eastAsia="標楷體"/>
          <w:sz w:val="28"/>
          <w:szCs w:val="28"/>
        </w:rPr>
        <w:t>20,000</w:t>
      </w:r>
      <w:r w:rsidRPr="00615719">
        <w:rPr>
          <w:rFonts w:eastAsia="標楷體" w:hint="eastAsia"/>
          <w:sz w:val="28"/>
          <w:szCs w:val="28"/>
        </w:rPr>
        <w:t>元者，主辦機關依法代得獎者扣繳</w:t>
      </w:r>
      <w:r w:rsidRPr="00615719">
        <w:rPr>
          <w:rFonts w:eastAsia="標楷體"/>
          <w:sz w:val="28"/>
          <w:szCs w:val="28"/>
        </w:rPr>
        <w:t>10%</w:t>
      </w:r>
      <w:r w:rsidRPr="00615719">
        <w:rPr>
          <w:rFonts w:eastAsia="標楷體" w:hint="eastAsia"/>
          <w:sz w:val="28"/>
          <w:szCs w:val="28"/>
        </w:rPr>
        <w:t>之稅金</w:t>
      </w:r>
      <w:r w:rsidRPr="00615719">
        <w:rPr>
          <w:rFonts w:eastAsia="標楷體"/>
          <w:sz w:val="28"/>
          <w:szCs w:val="28"/>
        </w:rPr>
        <w:t>)</w:t>
      </w:r>
      <w:r w:rsidRPr="00615719">
        <w:rPr>
          <w:rFonts w:eastAsia="標楷體" w:hint="eastAsia"/>
          <w:sz w:val="28"/>
          <w:szCs w:val="28"/>
        </w:rPr>
        <w:t>。</w:t>
      </w:r>
    </w:p>
    <w:p w:rsidR="00AD650D" w:rsidRPr="00615719" w:rsidRDefault="00AD650D" w:rsidP="002D6697">
      <w:pPr>
        <w:spacing w:line="400" w:lineRule="exact"/>
        <w:ind w:leftChars="578" w:left="1527" w:hangingChars="50" w:hanging="140"/>
        <w:jc w:val="both"/>
        <w:rPr>
          <w:rFonts w:eastAsia="標楷體"/>
          <w:sz w:val="28"/>
          <w:szCs w:val="28"/>
        </w:rPr>
      </w:pPr>
    </w:p>
    <w:p w:rsidR="002E13F5" w:rsidRPr="00615719" w:rsidRDefault="00B837A8" w:rsidP="003075A3">
      <w:pPr>
        <w:autoSpaceDE w:val="0"/>
        <w:autoSpaceDN w:val="0"/>
        <w:adjustRightInd w:val="0"/>
        <w:spacing w:line="400" w:lineRule="exact"/>
        <w:ind w:left="785" w:hangingChars="280" w:hanging="785"/>
        <w:rPr>
          <w:rFonts w:eastAsia="標楷體"/>
          <w:b/>
          <w:sz w:val="28"/>
          <w:szCs w:val="28"/>
        </w:rPr>
      </w:pPr>
      <w:r w:rsidRPr="00615719">
        <w:rPr>
          <w:rFonts w:eastAsia="標楷體" w:hint="eastAsia"/>
          <w:b/>
          <w:sz w:val="28"/>
          <w:szCs w:val="28"/>
        </w:rPr>
        <w:t>十</w:t>
      </w:r>
      <w:r w:rsidR="002765A0" w:rsidRPr="00615719">
        <w:rPr>
          <w:rFonts w:eastAsia="標楷體" w:hint="eastAsia"/>
          <w:b/>
          <w:sz w:val="28"/>
          <w:szCs w:val="28"/>
        </w:rPr>
        <w:t>、</w:t>
      </w:r>
      <w:r w:rsidR="002E13F5" w:rsidRPr="00615719">
        <w:rPr>
          <w:rFonts w:eastAsia="標楷體"/>
          <w:b/>
          <w:sz w:val="28"/>
          <w:szCs w:val="28"/>
        </w:rPr>
        <w:t>凡參賽者即視同承認本簡章之各項規定，主辦單位有修正權並保留最終決定權。</w:t>
      </w:r>
    </w:p>
    <w:p w:rsidR="00AD650D" w:rsidRPr="00615719" w:rsidRDefault="00AD650D" w:rsidP="002E13F5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3075A3" w:rsidRPr="00615719" w:rsidRDefault="00B52685" w:rsidP="00B52685">
      <w:pPr>
        <w:autoSpaceDE w:val="0"/>
        <w:autoSpaceDN w:val="0"/>
        <w:adjustRightInd w:val="0"/>
        <w:spacing w:line="400" w:lineRule="exact"/>
        <w:ind w:left="1009" w:hangingChars="280" w:hanging="1009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十</w:t>
      </w:r>
      <w:r w:rsidR="00AD650D" w:rsidRPr="00615719">
        <w:rPr>
          <w:rFonts w:eastAsia="標楷體" w:hint="eastAsia"/>
          <w:b/>
          <w:sz w:val="36"/>
          <w:szCs w:val="36"/>
        </w:rPr>
        <w:t>一</w:t>
      </w:r>
      <w:r w:rsidRPr="00615719">
        <w:rPr>
          <w:rFonts w:eastAsia="標楷體" w:hint="eastAsia"/>
          <w:b/>
          <w:sz w:val="36"/>
          <w:szCs w:val="36"/>
        </w:rPr>
        <w:t>、</w:t>
      </w:r>
      <w:r w:rsidR="003075A3" w:rsidRPr="00615719">
        <w:rPr>
          <w:rFonts w:eastAsia="標楷體" w:hint="eastAsia"/>
          <w:b/>
          <w:sz w:val="36"/>
          <w:szCs w:val="36"/>
        </w:rPr>
        <w:t>聯絡方式</w:t>
      </w:r>
    </w:p>
    <w:p w:rsidR="003075A3" w:rsidRPr="00615719" w:rsidRDefault="003075A3" w:rsidP="003075A3">
      <w:pPr>
        <w:spacing w:line="400" w:lineRule="exact"/>
        <w:ind w:leftChars="478" w:left="1147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一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int="eastAsia"/>
          <w:sz w:val="28"/>
          <w:szCs w:val="28"/>
        </w:rPr>
        <w:t>洽詢電話</w:t>
      </w:r>
      <w:r w:rsidRPr="00615719">
        <w:rPr>
          <w:rFonts w:eastAsia="標楷體" w:hint="eastAsia"/>
          <w:sz w:val="28"/>
          <w:szCs w:val="28"/>
        </w:rPr>
        <w:t>:02-27333141</w:t>
      </w:r>
      <w:r w:rsidRPr="00615719">
        <w:rPr>
          <w:rFonts w:eastAsia="標楷體" w:hint="eastAsia"/>
          <w:sz w:val="28"/>
          <w:szCs w:val="28"/>
        </w:rPr>
        <w:t>分機</w:t>
      </w:r>
      <w:r w:rsidRPr="00615719">
        <w:rPr>
          <w:rFonts w:eastAsia="標楷體" w:hint="eastAsia"/>
          <w:sz w:val="28"/>
          <w:szCs w:val="28"/>
        </w:rPr>
        <w:t xml:space="preserve">7566 </w:t>
      </w:r>
      <w:r w:rsidR="008E0307" w:rsidRPr="00615719">
        <w:rPr>
          <w:rFonts w:eastAsia="標楷體" w:hint="eastAsia"/>
          <w:sz w:val="28"/>
          <w:szCs w:val="28"/>
        </w:rPr>
        <w:t xml:space="preserve"> </w:t>
      </w:r>
      <w:r w:rsidR="008E0307" w:rsidRPr="00615719">
        <w:rPr>
          <w:rFonts w:eastAsia="標楷體" w:hint="eastAsia"/>
          <w:sz w:val="28"/>
          <w:szCs w:val="28"/>
        </w:rPr>
        <w:t>台灣</w:t>
      </w:r>
      <w:r w:rsidRPr="00615719">
        <w:rPr>
          <w:rFonts w:eastAsia="標楷體" w:hint="eastAsia"/>
          <w:sz w:val="28"/>
          <w:szCs w:val="28"/>
        </w:rPr>
        <w:t>原住民族中心</w:t>
      </w:r>
    </w:p>
    <w:p w:rsidR="003075A3" w:rsidRPr="00615719" w:rsidRDefault="003075A3" w:rsidP="003075A3">
      <w:pPr>
        <w:spacing w:line="400" w:lineRule="exact"/>
        <w:ind w:leftChars="478" w:left="1147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二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/>
          <w:sz w:val="28"/>
          <w:szCs w:val="28"/>
        </w:rPr>
        <w:t>E</w:t>
      </w:r>
      <w:r w:rsidRPr="00615719">
        <w:rPr>
          <w:rFonts w:eastAsia="標楷體" w:hint="eastAsia"/>
          <w:sz w:val="28"/>
          <w:szCs w:val="28"/>
        </w:rPr>
        <w:t>mail:pam@mail.ntust.edu.tw</w:t>
      </w:r>
    </w:p>
    <w:p w:rsidR="003075A3" w:rsidRPr="00615719" w:rsidRDefault="003075A3" w:rsidP="003075A3">
      <w:pPr>
        <w:spacing w:line="400" w:lineRule="exact"/>
        <w:ind w:leftChars="478" w:left="1147"/>
        <w:jc w:val="both"/>
        <w:rPr>
          <w:rFonts w:eastAsia="標楷體"/>
          <w:sz w:val="28"/>
          <w:szCs w:val="28"/>
        </w:rPr>
      </w:pPr>
      <w:r w:rsidRPr="00615719">
        <w:rPr>
          <w:rFonts w:eastAsia="標楷體" w:hint="eastAsia"/>
          <w:sz w:val="28"/>
          <w:szCs w:val="28"/>
        </w:rPr>
        <w:t>(</w:t>
      </w:r>
      <w:r w:rsidRPr="00615719">
        <w:rPr>
          <w:rFonts w:eastAsia="標楷體" w:hint="eastAsia"/>
          <w:sz w:val="28"/>
          <w:szCs w:val="28"/>
        </w:rPr>
        <w:t>三</w:t>
      </w:r>
      <w:r w:rsidRPr="00615719">
        <w:rPr>
          <w:rFonts w:eastAsia="標楷體" w:hint="eastAsia"/>
          <w:sz w:val="28"/>
          <w:szCs w:val="28"/>
        </w:rPr>
        <w:t>)</w:t>
      </w:r>
      <w:r w:rsidRPr="00615719">
        <w:rPr>
          <w:rFonts w:eastAsia="標楷體" w:hint="eastAsia"/>
          <w:sz w:val="28"/>
          <w:szCs w:val="28"/>
        </w:rPr>
        <w:t>臉書專頁</w:t>
      </w:r>
      <w:r w:rsidRPr="00615719">
        <w:rPr>
          <w:rFonts w:eastAsia="標楷體" w:hint="eastAsia"/>
          <w:sz w:val="28"/>
          <w:szCs w:val="28"/>
        </w:rPr>
        <w:t>:</w:t>
      </w:r>
      <w:r w:rsidRPr="00615719">
        <w:rPr>
          <w:rFonts w:eastAsia="標楷體" w:hint="eastAsia"/>
          <w:sz w:val="28"/>
          <w:szCs w:val="28"/>
        </w:rPr>
        <w:t>全國大專院校原住民族音樂大賽</w:t>
      </w:r>
      <w:hyperlink r:id="rId10" w:tgtFrame="_blank" w:history="1">
        <w:r w:rsidR="008265FB" w:rsidRPr="00615719">
          <w:rPr>
            <w:rFonts w:eastAsia="標楷體"/>
            <w:b/>
            <w:sz w:val="28"/>
            <w:szCs w:val="28"/>
            <w:u w:val="single"/>
          </w:rPr>
          <w:t>http://ppt.cc/mVf0</w:t>
        </w:r>
      </w:hyperlink>
      <w:r w:rsidR="008265FB" w:rsidRPr="00615719">
        <w:rPr>
          <w:rFonts w:eastAsia="標楷體" w:hint="eastAsia"/>
          <w:b/>
          <w:sz w:val="28"/>
          <w:szCs w:val="28"/>
          <w:u w:val="single"/>
        </w:rPr>
        <w:t>)</w:t>
      </w:r>
    </w:p>
    <w:p w:rsidR="003075A3" w:rsidRPr="00615719" w:rsidRDefault="003075A3" w:rsidP="003075A3">
      <w:pPr>
        <w:autoSpaceDE w:val="0"/>
        <w:autoSpaceDN w:val="0"/>
        <w:adjustRightInd w:val="0"/>
        <w:spacing w:line="400" w:lineRule="exact"/>
        <w:rPr>
          <w:rFonts w:eastAsia="標楷體"/>
          <w:b/>
          <w:sz w:val="36"/>
          <w:szCs w:val="36"/>
        </w:rPr>
      </w:pPr>
    </w:p>
    <w:p w:rsidR="00B52685" w:rsidRPr="00615719" w:rsidRDefault="003075A3" w:rsidP="00B52685">
      <w:pPr>
        <w:autoSpaceDE w:val="0"/>
        <w:autoSpaceDN w:val="0"/>
        <w:adjustRightInd w:val="0"/>
        <w:spacing w:line="400" w:lineRule="exact"/>
        <w:ind w:left="1009" w:hangingChars="280" w:hanging="1009"/>
        <w:rPr>
          <w:rFonts w:eastAsia="標楷體"/>
          <w:b/>
          <w:sz w:val="36"/>
          <w:szCs w:val="36"/>
        </w:rPr>
      </w:pPr>
      <w:r w:rsidRPr="00615719">
        <w:rPr>
          <w:rFonts w:eastAsia="標楷體" w:hint="eastAsia"/>
          <w:b/>
          <w:sz w:val="36"/>
          <w:szCs w:val="36"/>
        </w:rPr>
        <w:t>十二、</w:t>
      </w:r>
      <w:r w:rsidR="00B52685" w:rsidRPr="00615719">
        <w:rPr>
          <w:rFonts w:eastAsia="標楷體" w:hint="eastAsia"/>
          <w:b/>
          <w:sz w:val="36"/>
          <w:szCs w:val="36"/>
        </w:rPr>
        <w:t>活動流程表</w:t>
      </w:r>
    </w:p>
    <w:p w:rsidR="00554CBD" w:rsidRPr="00615719" w:rsidRDefault="00554CBD" w:rsidP="00A220FE">
      <w:pPr>
        <w:tabs>
          <w:tab w:val="left" w:pos="2120"/>
        </w:tabs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page" w:horzAnchor="margin" w:tblpY="10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1701"/>
        <w:gridCol w:w="3471"/>
        <w:gridCol w:w="1961"/>
      </w:tblGrid>
      <w:tr w:rsidR="001F07C4" w:rsidRPr="00615719" w:rsidTr="001F07C4"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第8屆全國大專校院原住民族音樂大賽</w:t>
            </w:r>
          </w:p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 xml:space="preserve">  初審流程表(暫定)</w:t>
            </w:r>
          </w:p>
        </w:tc>
      </w:tr>
      <w:tr w:rsidR="001F07C4" w:rsidRPr="00615719" w:rsidTr="001F07C4">
        <w:trPr>
          <w:trHeight w:val="955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時間:104年04月20日 （星期一）13:</w:t>
            </w:r>
            <w:r w:rsidRPr="00615719">
              <w:rPr>
                <w:rFonts w:ascii="標楷體" w:eastAsia="標楷體" w:hAnsi="標楷體"/>
                <w:b/>
              </w:rPr>
              <w:t>0</w:t>
            </w:r>
            <w:r w:rsidRPr="00615719">
              <w:rPr>
                <w:rFonts w:ascii="標楷體" w:eastAsia="標楷體" w:hAnsi="標楷體" w:hint="eastAsia"/>
                <w:b/>
              </w:rPr>
              <w:t>0－1</w:t>
            </w:r>
            <w:r w:rsidRPr="00615719">
              <w:rPr>
                <w:rFonts w:ascii="標楷體" w:eastAsia="標楷體" w:hAnsi="標楷體"/>
                <w:b/>
              </w:rPr>
              <w:t>8</w:t>
            </w:r>
            <w:r w:rsidRPr="00615719">
              <w:rPr>
                <w:rFonts w:ascii="標楷體" w:eastAsia="標楷體" w:hAnsi="標楷體" w:hint="eastAsia"/>
                <w:b/>
              </w:rPr>
              <w:t>:00</w:t>
            </w:r>
          </w:p>
          <w:p w:rsidR="001F07C4" w:rsidRPr="00615719" w:rsidRDefault="001F07C4" w:rsidP="001F07C4">
            <w:pPr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地點:</w:t>
            </w:r>
            <w:r w:rsidRPr="00615719">
              <w:rPr>
                <w:rFonts w:eastAsia="標楷體" w:hint="eastAsia"/>
                <w:b/>
              </w:rPr>
              <w:t>國立臺灣科技大學綜合大樓一樓</w:t>
            </w:r>
          </w:p>
        </w:tc>
      </w:tr>
      <w:tr w:rsidR="001F07C4" w:rsidRPr="00615719" w:rsidTr="001F07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F07C4" w:rsidRPr="00615719" w:rsidTr="001F07C4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12:00 –</w:t>
            </w:r>
            <w:r w:rsidR="00E053E7" w:rsidRPr="00615719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前置作業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F07C4" w:rsidRPr="00615719" w:rsidTr="001F07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13:00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評分標準說明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評審就座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F07C4" w:rsidRPr="00615719" w:rsidTr="001F07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13:30 –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評分開始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上半場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A540D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第1號50號</w:t>
            </w:r>
          </w:p>
        </w:tc>
      </w:tr>
      <w:tr w:rsidR="001F07C4" w:rsidRPr="00615719" w:rsidTr="001F07C4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15:00 –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</w:rPr>
              <w:t>計算分數</w:t>
            </w:r>
          </w:p>
        </w:tc>
      </w:tr>
      <w:tr w:rsidR="001F07C4" w:rsidRPr="00615719" w:rsidTr="001F07C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15:10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評分開始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下半場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A540D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A540DE" w:rsidRPr="00615719">
              <w:rPr>
                <w:rFonts w:ascii="標楷體" w:eastAsia="標楷體" w:hAnsi="標楷體" w:hint="eastAsia"/>
                <w:b/>
                <w:bCs/>
              </w:rPr>
              <w:t>51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號100號</w:t>
            </w:r>
          </w:p>
        </w:tc>
      </w:tr>
      <w:tr w:rsidR="001F07C4" w:rsidRPr="00615719" w:rsidTr="001F07C4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16:30 – 16:</w:t>
            </w:r>
            <w:r w:rsidRPr="00615719">
              <w:rPr>
                <w:rFonts w:ascii="標楷體" w:eastAsia="標楷體" w:hAnsi="標楷體"/>
                <w:b/>
                <w:bCs/>
              </w:rPr>
              <w:t>5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終場休息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</w:rPr>
              <w:t>計算分數</w:t>
            </w:r>
          </w:p>
        </w:tc>
      </w:tr>
      <w:tr w:rsidR="001F07C4" w:rsidRPr="00615719" w:rsidTr="001F07C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 w:hint="eastAsia"/>
                <w:b/>
                <w:bCs/>
              </w:rPr>
              <w:t>16:</w:t>
            </w:r>
            <w:r w:rsidRPr="00615719">
              <w:rPr>
                <w:rFonts w:ascii="標楷體" w:eastAsia="標楷體" w:hAnsi="標楷體"/>
                <w:b/>
                <w:bCs/>
              </w:rPr>
              <w:t>5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0 – 1</w:t>
            </w:r>
            <w:r w:rsidRPr="00615719">
              <w:rPr>
                <w:rFonts w:ascii="標楷體" w:eastAsia="標楷體" w:hAnsi="標楷體"/>
                <w:b/>
                <w:bCs/>
              </w:rPr>
              <w:t>8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結束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</w:rPr>
            </w:pPr>
            <w:r w:rsidRPr="00615719">
              <w:rPr>
                <w:rFonts w:ascii="標楷體" w:eastAsia="標楷體" w:hAnsi="標楷體" w:hint="eastAsia"/>
              </w:rPr>
              <w:t>評審講評及公佈決賽入圍名單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673AFB" w:rsidRPr="00615719" w:rsidRDefault="00A220FE" w:rsidP="00673AFB">
      <w:pPr>
        <w:rPr>
          <w:vanish/>
        </w:rPr>
      </w:pPr>
      <w:r w:rsidRPr="00615719">
        <w:rPr>
          <w:rFonts w:eastAsia="標楷體" w:hint="eastAsia"/>
          <w:b/>
          <w:sz w:val="28"/>
          <w:szCs w:val="28"/>
        </w:rPr>
        <w:lastRenderedPageBreak/>
        <w:t xml:space="preserve">   </w:t>
      </w:r>
      <w:r w:rsidR="00B655D8" w:rsidRPr="00615719">
        <w:rPr>
          <w:rFonts w:eastAsia="標楷體" w:hint="eastAsia"/>
          <w:b/>
          <w:sz w:val="28"/>
          <w:szCs w:val="28"/>
        </w:rPr>
        <w:t xml:space="preserve">                                      </w:t>
      </w:r>
    </w:p>
    <w:p w:rsidR="0027375B" w:rsidRPr="00615719" w:rsidRDefault="0027375B" w:rsidP="0027375B"/>
    <w:tbl>
      <w:tblPr>
        <w:tblpPr w:leftFromText="180" w:rightFromText="180" w:vertAnchor="page" w:horzAnchor="margin" w:tblpY="1726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824"/>
        <w:gridCol w:w="2885"/>
        <w:gridCol w:w="3846"/>
      </w:tblGrid>
      <w:tr w:rsidR="001F07C4" w:rsidRPr="00615719" w:rsidTr="00EA3C7A">
        <w:tc>
          <w:tcPr>
            <w:tcW w:w="5000" w:type="pct"/>
            <w:gridSpan w:val="4"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第8屆全國大專校院原住民族音樂大賽</w:t>
            </w:r>
          </w:p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決賽流程</w:t>
            </w:r>
          </w:p>
        </w:tc>
      </w:tr>
      <w:tr w:rsidR="001F07C4" w:rsidRPr="00615719" w:rsidTr="00EA3C7A">
        <w:tc>
          <w:tcPr>
            <w:tcW w:w="5000" w:type="pct"/>
            <w:gridSpan w:val="4"/>
          </w:tcPr>
          <w:p w:rsidR="001F07C4" w:rsidRPr="00615719" w:rsidRDefault="001F07C4" w:rsidP="001F07C4">
            <w:pPr>
              <w:rPr>
                <w:rFonts w:eastAsia="標楷體"/>
                <w:b/>
              </w:rPr>
            </w:pPr>
            <w:r w:rsidRPr="00615719">
              <w:rPr>
                <w:rFonts w:eastAsia="標楷體" w:hint="eastAsia"/>
                <w:b/>
              </w:rPr>
              <w:t>時間：</w:t>
            </w:r>
            <w:r w:rsidRPr="00615719">
              <w:rPr>
                <w:rFonts w:eastAsia="標楷體"/>
                <w:b/>
              </w:rPr>
              <w:t>10</w:t>
            </w:r>
            <w:r w:rsidRPr="00615719">
              <w:rPr>
                <w:rFonts w:eastAsia="標楷體" w:hint="eastAsia"/>
                <w:b/>
              </w:rPr>
              <w:t>4</w:t>
            </w:r>
            <w:r w:rsidRPr="00615719">
              <w:rPr>
                <w:rFonts w:eastAsia="標楷體" w:hint="eastAsia"/>
                <w:b/>
              </w:rPr>
              <w:t>年</w:t>
            </w:r>
            <w:r w:rsidRPr="00615719">
              <w:rPr>
                <w:rFonts w:eastAsia="標楷體" w:hint="eastAsia"/>
                <w:b/>
              </w:rPr>
              <w:t>05</w:t>
            </w:r>
            <w:r w:rsidRPr="00615719">
              <w:rPr>
                <w:rFonts w:eastAsia="標楷體" w:hint="eastAsia"/>
                <w:b/>
              </w:rPr>
              <w:t>月</w:t>
            </w:r>
            <w:r w:rsidRPr="00615719">
              <w:rPr>
                <w:rFonts w:eastAsia="標楷體" w:hint="eastAsia"/>
                <w:b/>
              </w:rPr>
              <w:t>16</w:t>
            </w:r>
            <w:r w:rsidRPr="00615719">
              <w:rPr>
                <w:rFonts w:eastAsia="標楷體" w:hint="eastAsia"/>
                <w:b/>
              </w:rPr>
              <w:t>日</w:t>
            </w:r>
            <w:r w:rsidRPr="00615719">
              <w:rPr>
                <w:rFonts w:eastAsia="標楷體"/>
                <w:b/>
              </w:rPr>
              <w:t xml:space="preserve"> </w:t>
            </w:r>
            <w:r w:rsidRPr="00615719">
              <w:rPr>
                <w:rFonts w:eastAsia="標楷體" w:hint="eastAsia"/>
                <w:b/>
              </w:rPr>
              <w:t>（星期六）</w:t>
            </w:r>
            <w:r w:rsidRPr="00615719">
              <w:rPr>
                <w:rFonts w:eastAsia="標楷體"/>
                <w:b/>
              </w:rPr>
              <w:t>14:00</w:t>
            </w:r>
            <w:r w:rsidRPr="00615719">
              <w:rPr>
                <w:rFonts w:eastAsia="標楷體" w:hint="eastAsia"/>
                <w:b/>
              </w:rPr>
              <w:t>－</w:t>
            </w:r>
            <w:r w:rsidRPr="00615719">
              <w:rPr>
                <w:rFonts w:eastAsia="標楷體"/>
                <w:b/>
              </w:rPr>
              <w:t>17:00</w:t>
            </w:r>
          </w:p>
          <w:p w:rsidR="001F07C4" w:rsidRPr="00615719" w:rsidRDefault="001F07C4" w:rsidP="001F07C4">
            <w:pPr>
              <w:rPr>
                <w:rFonts w:eastAsia="標楷體"/>
                <w:b/>
              </w:rPr>
            </w:pPr>
            <w:r w:rsidRPr="00615719">
              <w:rPr>
                <w:rFonts w:eastAsia="標楷體" w:hint="eastAsia"/>
                <w:b/>
              </w:rPr>
              <w:t>地點：國立臺灣科技大學研究大樓一樓演講廳</w:t>
            </w:r>
          </w:p>
        </w:tc>
      </w:tr>
      <w:tr w:rsidR="001F07C4" w:rsidRPr="00615719" w:rsidTr="00EA3C7A">
        <w:tc>
          <w:tcPr>
            <w:tcW w:w="237" w:type="pct"/>
          </w:tcPr>
          <w:p w:rsidR="001F07C4" w:rsidRPr="00615719" w:rsidRDefault="001F07C4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408" w:type="pct"/>
          </w:tcPr>
          <w:p w:rsidR="001F07C4" w:rsidRPr="00615719" w:rsidRDefault="001F07C4" w:rsidP="001F07C4">
            <w:pPr>
              <w:jc w:val="center"/>
              <w:rPr>
                <w:b/>
              </w:rPr>
            </w:pPr>
            <w:r w:rsidRPr="00615719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438" w:type="pct"/>
          </w:tcPr>
          <w:p w:rsidR="001F07C4" w:rsidRPr="00615719" w:rsidRDefault="001F07C4" w:rsidP="001F07C4">
            <w:pPr>
              <w:jc w:val="center"/>
              <w:rPr>
                <w:b/>
              </w:rPr>
            </w:pPr>
            <w:r w:rsidRPr="00615719">
              <w:rPr>
                <w:rFonts w:eastAsia="標楷體" w:hint="eastAsia"/>
                <w:b/>
              </w:rPr>
              <w:t>節目內容</w:t>
            </w:r>
          </w:p>
        </w:tc>
        <w:tc>
          <w:tcPr>
            <w:tcW w:w="1917" w:type="pct"/>
          </w:tcPr>
          <w:p w:rsidR="001F07C4" w:rsidRPr="00615719" w:rsidRDefault="001F07C4" w:rsidP="001F07C4">
            <w:pPr>
              <w:jc w:val="center"/>
              <w:rPr>
                <w:b/>
              </w:rPr>
            </w:pPr>
            <w:r w:rsidRPr="00615719">
              <w:rPr>
                <w:rFonts w:eastAsia="標楷體" w:hint="eastAsia"/>
                <w:b/>
              </w:rPr>
              <w:t>節目說明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>13:30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 xml:space="preserve">–  </w:t>
            </w:r>
            <w:r w:rsidRPr="00615719">
              <w:rPr>
                <w:rFonts w:ascii="標楷體" w:eastAsia="標楷體" w:hAnsi="標楷體"/>
                <w:b/>
                <w:bCs/>
              </w:rPr>
              <w:t>13:50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進場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貴賓就座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13:50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14:00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開場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主持人介紹來賓及評審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14:00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14:10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擊樂表演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原住民傳統樂器擊樂表演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14:10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15:00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決賽</w:t>
            </w:r>
            <w:r w:rsidRPr="00615719">
              <w:rPr>
                <w:rFonts w:ascii="標楷體" w:eastAsia="標楷體" w:hAnsi="標楷體"/>
                <w:b/>
              </w:rPr>
              <w:t>(</w:t>
            </w:r>
            <w:r w:rsidRPr="00615719">
              <w:rPr>
                <w:rFonts w:ascii="標楷體" w:eastAsia="標楷體" w:hAnsi="標楷體" w:hint="eastAsia"/>
                <w:b/>
              </w:rPr>
              <w:t>一</w:t>
            </w:r>
            <w:r w:rsidRPr="00615719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傳統歌謠比賽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15:00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15:10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藝人表演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藝人表演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15:10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16:00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決賽</w:t>
            </w:r>
            <w:r w:rsidRPr="00615719">
              <w:rPr>
                <w:rFonts w:ascii="標楷體" w:eastAsia="標楷體" w:hAnsi="標楷體"/>
                <w:b/>
              </w:rPr>
              <w:t>(</w:t>
            </w:r>
            <w:r w:rsidRPr="00615719">
              <w:rPr>
                <w:rFonts w:ascii="標楷體" w:eastAsia="標楷體" w:hAnsi="標楷體" w:hint="eastAsia"/>
                <w:b/>
              </w:rPr>
              <w:t>二</w:t>
            </w:r>
            <w:r w:rsidRPr="00615719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流行歌曲比賽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16:00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 xml:space="preserve">– </w:t>
            </w:r>
            <w:r w:rsidRPr="00615719">
              <w:rPr>
                <w:rFonts w:ascii="標楷體" w:eastAsia="標楷體" w:hAnsi="標楷體"/>
                <w:b/>
                <w:bCs/>
              </w:rPr>
              <w:t>16:15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高潮迭起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抽出iphone</w:t>
            </w:r>
            <w:r w:rsidR="00937643" w:rsidRPr="00615719">
              <w:rPr>
                <w:rFonts w:ascii="標楷體" w:eastAsia="標楷體" w:hAnsi="標楷體" w:hint="eastAsia"/>
                <w:b/>
              </w:rPr>
              <w:t xml:space="preserve"> 6</w:t>
            </w:r>
            <w:r w:rsidRPr="00615719">
              <w:rPr>
                <w:rFonts w:ascii="標楷體" w:eastAsia="標楷體" w:hAnsi="標楷體" w:hint="eastAsia"/>
                <w:b/>
              </w:rPr>
              <w:t>大獎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 xml:space="preserve">16:15 </w:t>
            </w:r>
            <w:r w:rsidRPr="00615719">
              <w:rPr>
                <w:rFonts w:ascii="標楷體" w:eastAsia="標楷體" w:hAnsi="標楷體" w:hint="eastAsia"/>
                <w:b/>
                <w:bCs/>
              </w:rPr>
              <w:t>–</w:t>
            </w:r>
            <w:r w:rsidRPr="00615719">
              <w:rPr>
                <w:rFonts w:ascii="標楷體" w:eastAsia="標楷體" w:hAnsi="標楷體"/>
                <w:b/>
                <w:bCs/>
              </w:rPr>
              <w:t xml:space="preserve"> 16:45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緊張時刻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評審講評</w:t>
            </w:r>
            <w:r w:rsidRPr="00615719">
              <w:rPr>
                <w:rFonts w:ascii="標楷體" w:eastAsia="標楷體" w:hAnsi="標楷體"/>
                <w:b/>
              </w:rPr>
              <w:t>+</w:t>
            </w:r>
            <w:r w:rsidRPr="00615719">
              <w:rPr>
                <w:rFonts w:ascii="標楷體" w:eastAsia="標楷體" w:hAnsi="標楷體" w:hint="eastAsia"/>
                <w:b/>
              </w:rPr>
              <w:t>頒獎</w:t>
            </w:r>
          </w:p>
        </w:tc>
      </w:tr>
      <w:tr w:rsidR="00EA3C7A" w:rsidRPr="00615719" w:rsidTr="00EA3C7A">
        <w:tc>
          <w:tcPr>
            <w:tcW w:w="237" w:type="pct"/>
          </w:tcPr>
          <w:p w:rsidR="00EA3C7A" w:rsidRPr="00615719" w:rsidRDefault="00EA3C7A" w:rsidP="001F07C4">
            <w:pPr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1408" w:type="pct"/>
            <w:vAlign w:val="center"/>
          </w:tcPr>
          <w:p w:rsidR="00EA3C7A" w:rsidRPr="00615719" w:rsidRDefault="00EA3C7A" w:rsidP="001F07C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15719">
              <w:rPr>
                <w:rFonts w:ascii="標楷體" w:eastAsia="標楷體" w:hAnsi="標楷體"/>
                <w:b/>
                <w:bCs/>
              </w:rPr>
              <w:t>17:00</w:t>
            </w:r>
          </w:p>
        </w:tc>
        <w:tc>
          <w:tcPr>
            <w:tcW w:w="1438" w:type="pct"/>
            <w:vAlign w:val="center"/>
          </w:tcPr>
          <w:p w:rsidR="00EA3C7A" w:rsidRPr="00615719" w:rsidRDefault="00EA3C7A" w:rsidP="001F07C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15719">
              <w:rPr>
                <w:rFonts w:ascii="標楷體" w:eastAsia="標楷體" w:hAnsi="標楷體" w:hint="eastAsia"/>
                <w:b/>
              </w:rPr>
              <w:t>結束</w:t>
            </w:r>
          </w:p>
        </w:tc>
        <w:tc>
          <w:tcPr>
            <w:tcW w:w="1917" w:type="pct"/>
            <w:vAlign w:val="center"/>
          </w:tcPr>
          <w:p w:rsidR="00EA3C7A" w:rsidRPr="00615719" w:rsidRDefault="00EA3C7A" w:rsidP="001F07C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CE1770" w:rsidRPr="00615719" w:rsidRDefault="00CE1770" w:rsidP="0027375B">
      <w:pPr>
        <w:rPr>
          <w:vanish/>
        </w:rPr>
      </w:pPr>
    </w:p>
    <w:p w:rsidR="0027375B" w:rsidRPr="00615719" w:rsidRDefault="0027375B" w:rsidP="0027375B">
      <w:pPr>
        <w:rPr>
          <w:rFonts w:eastAsia="標楷體"/>
          <w:b/>
          <w:sz w:val="36"/>
          <w:szCs w:val="36"/>
        </w:rPr>
        <w:sectPr w:rsidR="0027375B" w:rsidRPr="00615719" w:rsidSect="00DE5D47">
          <w:headerReference w:type="default" r:id="rId11"/>
          <w:footerReference w:type="even" r:id="rId12"/>
          <w:footerReference w:type="default" r:id="rId13"/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2A385B" w:rsidRPr="00615719" w:rsidRDefault="002A385B" w:rsidP="00615719">
      <w:pPr>
        <w:tabs>
          <w:tab w:val="left" w:pos="2120"/>
        </w:tabs>
      </w:pPr>
    </w:p>
    <w:sectPr w:rsidR="002A385B" w:rsidRPr="00615719" w:rsidSect="009D5537">
      <w:footerReference w:type="even" r:id="rId14"/>
      <w:footerReference w:type="default" r:id="rId15"/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DA" w:rsidRDefault="001C61DA" w:rsidP="0033188C">
      <w:r>
        <w:separator/>
      </w:r>
    </w:p>
  </w:endnote>
  <w:endnote w:type="continuationSeparator" w:id="0">
    <w:p w:rsidR="001C61DA" w:rsidRDefault="001C61DA" w:rsidP="0033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TH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80" w:rsidRDefault="00FC1711" w:rsidP="00462E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21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180" w:rsidRDefault="00A421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80" w:rsidRDefault="00FC1711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4" type="#_x0000_t5" style="position:absolute;margin-left:509.6pt;margin-top:0;width:167.4pt;height:161.8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KyT1b6tAgAALQUAAA4AAAAAAAAA&#10;AAAAAAAALgIAAGRycy9lMm9Eb2MueG1sUEsBAi0AFAAGAAgAAAAhAFkk0QfcAAAABQEAAA8AAAAA&#10;AAAAAAAAAAAABwUAAGRycy9kb3ducmV2LnhtbFBLBQYAAAAABAAEAPMAAAAQBgAAAAA=&#10;" adj="21600" fillcolor="#d2eaf1" stroked="f">
          <v:textbox style="mso-next-textbox:#_x0000_s2054">
            <w:txbxContent>
              <w:p w:rsidR="00A42180" w:rsidRDefault="00FC1711">
                <w:pPr>
                  <w:jc w:val="center"/>
                  <w:rPr>
                    <w:szCs w:val="72"/>
                  </w:rPr>
                </w:pPr>
                <w:r w:rsidRPr="00FC1711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A42180">
                  <w:instrText>PAGE    \* MERGEFORMAT</w:instrText>
                </w:r>
                <w:r w:rsidRPr="00FC1711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085ED8" w:rsidRPr="00085ED8">
                  <w:rPr>
                    <w:rFonts w:ascii="Cambria" w:hAnsi="Cambria"/>
                    <w:noProof/>
                    <w:color w:val="FFFFFF"/>
                    <w:sz w:val="72"/>
                    <w:szCs w:val="72"/>
                    <w:lang w:val="zh-TW"/>
                  </w:rPr>
                  <w:t>6</w:t>
                </w:r>
                <w:r w:rsidRPr="00240E96">
                  <w:rPr>
                    <w:rFonts w:ascii="Cambria" w:hAnsi="Cambria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80" w:rsidRDefault="00FC1711" w:rsidP="00462E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21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180" w:rsidRDefault="00A4218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80" w:rsidRDefault="00FC1711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快取圖案 13" o:spid="_x0000_s2053" type="#_x0000_t5" style="position:absolute;margin-left:509.6pt;margin-top:0;width:167.4pt;height:161.8pt;z-index:25165721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KyT1b6tAgAALQUAAA4AAAAAAAAA&#10;AAAAAAAALgIAAGRycy9lMm9Eb2MueG1sUEsBAi0AFAAGAAgAAAAhAFkk0QfcAAAABQEAAA8AAAAA&#10;AAAAAAAAAAAABwUAAGRycy9kb3ducmV2LnhtbFBLBQYAAAAABAAEAPMAAAAQBgAAAAA=&#10;" adj="21600" fillcolor="#d2eaf1" stroked="f">
          <v:textbox>
            <w:txbxContent>
              <w:p w:rsidR="00A42180" w:rsidRDefault="00FC1711">
                <w:pPr>
                  <w:jc w:val="center"/>
                  <w:rPr>
                    <w:szCs w:val="72"/>
                  </w:rPr>
                </w:pPr>
                <w:r w:rsidRPr="00FC1711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A42180">
                  <w:instrText>PAGE    \* MERGEFORMAT</w:instrText>
                </w:r>
                <w:r w:rsidRPr="00FC1711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085ED8" w:rsidRPr="00085ED8">
                  <w:rPr>
                    <w:rFonts w:ascii="Cambria" w:hAnsi="Cambria"/>
                    <w:noProof/>
                    <w:color w:val="FFFFFF"/>
                    <w:sz w:val="72"/>
                    <w:szCs w:val="72"/>
                    <w:lang w:val="zh-TW"/>
                  </w:rPr>
                  <w:t>7</w:t>
                </w:r>
                <w:r w:rsidRPr="00240E96">
                  <w:rPr>
                    <w:rFonts w:ascii="Cambria" w:hAnsi="Cambria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DA" w:rsidRDefault="001C61DA" w:rsidP="0033188C">
      <w:r>
        <w:separator/>
      </w:r>
    </w:p>
  </w:footnote>
  <w:footnote w:type="continuationSeparator" w:id="0">
    <w:p w:rsidR="001C61DA" w:rsidRDefault="001C61DA" w:rsidP="0033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80" w:rsidRDefault="00A42180">
    <w:pPr>
      <w:pStyle w:val="a6"/>
      <w:ind w:left="-864"/>
    </w:pPr>
  </w:p>
  <w:p w:rsidR="00A42180" w:rsidRDefault="00A421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B0"/>
    <w:multiLevelType w:val="hybridMultilevel"/>
    <w:tmpl w:val="427C1BD0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048D386D"/>
    <w:multiLevelType w:val="hybridMultilevel"/>
    <w:tmpl w:val="F3B03CB8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05390BC4"/>
    <w:multiLevelType w:val="hybridMultilevel"/>
    <w:tmpl w:val="A03CBD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A05C36"/>
    <w:multiLevelType w:val="hybridMultilevel"/>
    <w:tmpl w:val="29D6741C"/>
    <w:lvl w:ilvl="0" w:tplc="663EF1C8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5E376C"/>
    <w:multiLevelType w:val="hybridMultilevel"/>
    <w:tmpl w:val="029C75A4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0B4A50BD"/>
    <w:multiLevelType w:val="hybridMultilevel"/>
    <w:tmpl w:val="BAC223F6"/>
    <w:lvl w:ilvl="0" w:tplc="73BC738C">
      <w:start w:val="1"/>
      <w:numFmt w:val="decimal"/>
      <w:lvlText w:val="%1、"/>
      <w:lvlJc w:val="left"/>
      <w:pPr>
        <w:tabs>
          <w:tab w:val="num" w:pos="1488"/>
        </w:tabs>
        <w:ind w:left="1488" w:hanging="480"/>
      </w:pPr>
      <w:rPr>
        <w:rFonts w:hint="eastAsia"/>
      </w:rPr>
    </w:lvl>
    <w:lvl w:ilvl="1" w:tplc="EE000570">
      <w:start w:val="1"/>
      <w:numFmt w:val="taiwaneseCountingThousand"/>
      <w:lvlText w:val="(%2)"/>
      <w:lvlJc w:val="left"/>
      <w:pPr>
        <w:tabs>
          <w:tab w:val="num" w:pos="1560"/>
        </w:tabs>
        <w:ind w:left="1560" w:hanging="720"/>
      </w:pPr>
      <w:rPr>
        <w:rFonts w:cs="CG Times" w:hint="default"/>
        <w:b w:val="0"/>
        <w:sz w:val="24"/>
        <w:szCs w:val="24"/>
      </w:rPr>
    </w:lvl>
    <w:lvl w:ilvl="2" w:tplc="7E54D5A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DF34E9B"/>
    <w:multiLevelType w:val="hybridMultilevel"/>
    <w:tmpl w:val="2B42CC4C"/>
    <w:lvl w:ilvl="0" w:tplc="6D3E5E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894EFF"/>
    <w:multiLevelType w:val="hybridMultilevel"/>
    <w:tmpl w:val="205AA7CC"/>
    <w:lvl w:ilvl="0" w:tplc="F40C07B6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8">
    <w:nsid w:val="16F55BFD"/>
    <w:multiLevelType w:val="hybridMultilevel"/>
    <w:tmpl w:val="E7DC8838"/>
    <w:lvl w:ilvl="0" w:tplc="1ADCB1EA">
      <w:start w:val="1"/>
      <w:numFmt w:val="decimal"/>
      <w:lvlText w:val="%1."/>
      <w:lvlJc w:val="left"/>
      <w:pPr>
        <w:ind w:left="16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302AA"/>
    <w:multiLevelType w:val="hybridMultilevel"/>
    <w:tmpl w:val="707CC342"/>
    <w:lvl w:ilvl="0" w:tplc="B854F2C0">
      <w:start w:val="1"/>
      <w:numFmt w:val="taiwaneseCountingThousand"/>
      <w:lvlText w:val="(%1)"/>
      <w:lvlJc w:val="left"/>
      <w:pPr>
        <w:ind w:left="1607" w:hanging="585"/>
      </w:pPr>
      <w:rPr>
        <w:rFonts w:ascii="Calibri" w:eastAsia="標楷體" w:hAnsi="Calibri" w:cs="Times New Roman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>
    <w:nsid w:val="1EEB4507"/>
    <w:multiLevelType w:val="hybridMultilevel"/>
    <w:tmpl w:val="DB94668E"/>
    <w:lvl w:ilvl="0" w:tplc="D5AA90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41259A"/>
    <w:multiLevelType w:val="hybridMultilevel"/>
    <w:tmpl w:val="933E53CE"/>
    <w:lvl w:ilvl="0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2">
    <w:nsid w:val="35165B63"/>
    <w:multiLevelType w:val="hybridMultilevel"/>
    <w:tmpl w:val="560A559A"/>
    <w:lvl w:ilvl="0" w:tplc="8DE8865E">
      <w:start w:val="1"/>
      <w:numFmt w:val="taiwaneseCountingThousand"/>
      <w:lvlText w:val="(%1)"/>
      <w:lvlJc w:val="left"/>
      <w:pPr>
        <w:ind w:left="1616" w:hanging="4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3">
    <w:nsid w:val="35874994"/>
    <w:multiLevelType w:val="hybridMultilevel"/>
    <w:tmpl w:val="5F5A60B6"/>
    <w:lvl w:ilvl="0" w:tplc="2BCECD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070D64"/>
    <w:multiLevelType w:val="hybridMultilevel"/>
    <w:tmpl w:val="645ED8D0"/>
    <w:lvl w:ilvl="0" w:tplc="CFCAF15E">
      <w:start w:val="1"/>
      <w:numFmt w:val="decimal"/>
      <w:lvlText w:val="(%1)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41E52F65"/>
    <w:multiLevelType w:val="hybridMultilevel"/>
    <w:tmpl w:val="CD06D57E"/>
    <w:lvl w:ilvl="0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6">
    <w:nsid w:val="43E74A81"/>
    <w:multiLevelType w:val="hybridMultilevel"/>
    <w:tmpl w:val="5D3402EE"/>
    <w:lvl w:ilvl="0" w:tplc="4302F02C">
      <w:start w:val="1"/>
      <w:numFmt w:val="decimal"/>
      <w:lvlText w:val="(%1)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5FF0A0D"/>
    <w:multiLevelType w:val="hybridMultilevel"/>
    <w:tmpl w:val="D9BA304A"/>
    <w:lvl w:ilvl="0" w:tplc="D7069BA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8">
    <w:nsid w:val="466672E2"/>
    <w:multiLevelType w:val="hybridMultilevel"/>
    <w:tmpl w:val="22068BF6"/>
    <w:lvl w:ilvl="0" w:tplc="4B8E092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F793C"/>
    <w:multiLevelType w:val="hybridMultilevel"/>
    <w:tmpl w:val="665AE53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8F5209"/>
    <w:multiLevelType w:val="hybridMultilevel"/>
    <w:tmpl w:val="C6600D1E"/>
    <w:lvl w:ilvl="0" w:tplc="261A185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00768A"/>
    <w:multiLevelType w:val="hybridMultilevel"/>
    <w:tmpl w:val="663EDE90"/>
    <w:lvl w:ilvl="0" w:tplc="4CD4B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F06477"/>
    <w:multiLevelType w:val="hybridMultilevel"/>
    <w:tmpl w:val="EBEAF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774386"/>
    <w:multiLevelType w:val="hybridMultilevel"/>
    <w:tmpl w:val="64EE877C"/>
    <w:lvl w:ilvl="0" w:tplc="5C2C6A5A">
      <w:start w:val="1"/>
      <w:numFmt w:val="taiwaneseCountingThousand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4">
    <w:nsid w:val="595D1900"/>
    <w:multiLevelType w:val="hybridMultilevel"/>
    <w:tmpl w:val="736A0C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D097956"/>
    <w:multiLevelType w:val="hybridMultilevel"/>
    <w:tmpl w:val="32067E26"/>
    <w:lvl w:ilvl="0" w:tplc="A8A0A9BC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26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3DF1CE6"/>
    <w:multiLevelType w:val="hybridMultilevel"/>
    <w:tmpl w:val="D5DCDC42"/>
    <w:lvl w:ilvl="0" w:tplc="04090003">
      <w:start w:val="1"/>
      <w:numFmt w:val="bullet"/>
      <w:lvlText w:val=""/>
      <w:lvlJc w:val="left"/>
      <w:pPr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8">
    <w:nsid w:val="6B294D8E"/>
    <w:multiLevelType w:val="hybridMultilevel"/>
    <w:tmpl w:val="E656357E"/>
    <w:lvl w:ilvl="0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9">
    <w:nsid w:val="6B294F6E"/>
    <w:multiLevelType w:val="hybridMultilevel"/>
    <w:tmpl w:val="09B26420"/>
    <w:lvl w:ilvl="0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>
    <w:nsid w:val="6D01166F"/>
    <w:multiLevelType w:val="hybridMultilevel"/>
    <w:tmpl w:val="AD44B40E"/>
    <w:lvl w:ilvl="0" w:tplc="6E42365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FB5E49"/>
    <w:multiLevelType w:val="hybridMultilevel"/>
    <w:tmpl w:val="3AE23E26"/>
    <w:lvl w:ilvl="0" w:tplc="17849540">
      <w:start w:val="1"/>
      <w:numFmt w:val="decimal"/>
      <w:lvlText w:val="(%1)"/>
      <w:lvlJc w:val="left"/>
      <w:pPr>
        <w:ind w:left="2054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32">
    <w:nsid w:val="7BAE22C1"/>
    <w:multiLevelType w:val="hybridMultilevel"/>
    <w:tmpl w:val="39BEB8C4"/>
    <w:lvl w:ilvl="0" w:tplc="E9D8B6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21"/>
  </w:num>
  <w:num w:numId="8">
    <w:abstractNumId w:val="0"/>
  </w:num>
  <w:num w:numId="9">
    <w:abstractNumId w:val="32"/>
  </w:num>
  <w:num w:numId="10">
    <w:abstractNumId w:val="27"/>
  </w:num>
  <w:num w:numId="11">
    <w:abstractNumId w:val="15"/>
  </w:num>
  <w:num w:numId="12">
    <w:abstractNumId w:val="11"/>
  </w:num>
  <w:num w:numId="13">
    <w:abstractNumId w:val="28"/>
  </w:num>
  <w:num w:numId="14">
    <w:abstractNumId w:val="1"/>
  </w:num>
  <w:num w:numId="15">
    <w:abstractNumId w:val="14"/>
  </w:num>
  <w:num w:numId="16">
    <w:abstractNumId w:val="4"/>
  </w:num>
  <w:num w:numId="17">
    <w:abstractNumId w:val="29"/>
  </w:num>
  <w:num w:numId="18">
    <w:abstractNumId w:val="22"/>
  </w:num>
  <w:num w:numId="19">
    <w:abstractNumId w:val="19"/>
  </w:num>
  <w:num w:numId="20">
    <w:abstractNumId w:val="2"/>
  </w:num>
  <w:num w:numId="21">
    <w:abstractNumId w:val="30"/>
  </w:num>
  <w:num w:numId="22">
    <w:abstractNumId w:val="5"/>
  </w:num>
  <w:num w:numId="23">
    <w:abstractNumId w:val="9"/>
  </w:num>
  <w:num w:numId="24">
    <w:abstractNumId w:val="7"/>
  </w:num>
  <w:num w:numId="25">
    <w:abstractNumId w:val="25"/>
  </w:num>
  <w:num w:numId="26">
    <w:abstractNumId w:val="17"/>
  </w:num>
  <w:num w:numId="27">
    <w:abstractNumId w:val="16"/>
  </w:num>
  <w:num w:numId="28">
    <w:abstractNumId w:val="31"/>
  </w:num>
  <w:num w:numId="29">
    <w:abstractNumId w:val="26"/>
  </w:num>
  <w:num w:numId="30">
    <w:abstractNumId w:val="12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261"/>
    <w:rsid w:val="00000029"/>
    <w:rsid w:val="00000D4E"/>
    <w:rsid w:val="000020B7"/>
    <w:rsid w:val="00003001"/>
    <w:rsid w:val="000032AD"/>
    <w:rsid w:val="00003935"/>
    <w:rsid w:val="00003BFE"/>
    <w:rsid w:val="00005FF7"/>
    <w:rsid w:val="00006545"/>
    <w:rsid w:val="00006842"/>
    <w:rsid w:val="00006D2A"/>
    <w:rsid w:val="00011DA3"/>
    <w:rsid w:val="00011EA0"/>
    <w:rsid w:val="0001227E"/>
    <w:rsid w:val="00013BD1"/>
    <w:rsid w:val="00013F74"/>
    <w:rsid w:val="000144E4"/>
    <w:rsid w:val="0001575E"/>
    <w:rsid w:val="00015BB1"/>
    <w:rsid w:val="00016F35"/>
    <w:rsid w:val="0001775B"/>
    <w:rsid w:val="00020135"/>
    <w:rsid w:val="00020138"/>
    <w:rsid w:val="000209D0"/>
    <w:rsid w:val="00022BB9"/>
    <w:rsid w:val="00023785"/>
    <w:rsid w:val="00024796"/>
    <w:rsid w:val="00024C91"/>
    <w:rsid w:val="00025321"/>
    <w:rsid w:val="0002562A"/>
    <w:rsid w:val="0002615F"/>
    <w:rsid w:val="000264D3"/>
    <w:rsid w:val="00026D69"/>
    <w:rsid w:val="00030808"/>
    <w:rsid w:val="00032A87"/>
    <w:rsid w:val="000334AD"/>
    <w:rsid w:val="000338F7"/>
    <w:rsid w:val="00034842"/>
    <w:rsid w:val="00035DC2"/>
    <w:rsid w:val="000363EC"/>
    <w:rsid w:val="0003711E"/>
    <w:rsid w:val="00041A1F"/>
    <w:rsid w:val="0004439B"/>
    <w:rsid w:val="00045420"/>
    <w:rsid w:val="00045BB3"/>
    <w:rsid w:val="0004747F"/>
    <w:rsid w:val="000515B2"/>
    <w:rsid w:val="0005189A"/>
    <w:rsid w:val="00051904"/>
    <w:rsid w:val="00051CC1"/>
    <w:rsid w:val="0005269E"/>
    <w:rsid w:val="00052A05"/>
    <w:rsid w:val="00052C56"/>
    <w:rsid w:val="000535F7"/>
    <w:rsid w:val="00054595"/>
    <w:rsid w:val="00055B22"/>
    <w:rsid w:val="00055D4A"/>
    <w:rsid w:val="000561AC"/>
    <w:rsid w:val="0006007B"/>
    <w:rsid w:val="00060A10"/>
    <w:rsid w:val="00062685"/>
    <w:rsid w:val="0006364B"/>
    <w:rsid w:val="0006580B"/>
    <w:rsid w:val="000673AD"/>
    <w:rsid w:val="000677E6"/>
    <w:rsid w:val="00067FEC"/>
    <w:rsid w:val="000722F0"/>
    <w:rsid w:val="0007361B"/>
    <w:rsid w:val="00074547"/>
    <w:rsid w:val="0007463E"/>
    <w:rsid w:val="00077578"/>
    <w:rsid w:val="00080EB3"/>
    <w:rsid w:val="00081D21"/>
    <w:rsid w:val="00082FEF"/>
    <w:rsid w:val="00083836"/>
    <w:rsid w:val="00085732"/>
    <w:rsid w:val="00085963"/>
    <w:rsid w:val="00085ED8"/>
    <w:rsid w:val="0008659A"/>
    <w:rsid w:val="00086BB7"/>
    <w:rsid w:val="00087D75"/>
    <w:rsid w:val="00091777"/>
    <w:rsid w:val="000919AB"/>
    <w:rsid w:val="00091D76"/>
    <w:rsid w:val="00093C47"/>
    <w:rsid w:val="00095FC8"/>
    <w:rsid w:val="000964A0"/>
    <w:rsid w:val="0009688B"/>
    <w:rsid w:val="00096D7D"/>
    <w:rsid w:val="000976B1"/>
    <w:rsid w:val="00097776"/>
    <w:rsid w:val="000A4027"/>
    <w:rsid w:val="000A4307"/>
    <w:rsid w:val="000A469A"/>
    <w:rsid w:val="000A59FC"/>
    <w:rsid w:val="000A7072"/>
    <w:rsid w:val="000A70E0"/>
    <w:rsid w:val="000A7A6A"/>
    <w:rsid w:val="000A7D26"/>
    <w:rsid w:val="000B0462"/>
    <w:rsid w:val="000B0E66"/>
    <w:rsid w:val="000B276D"/>
    <w:rsid w:val="000B2DC3"/>
    <w:rsid w:val="000B340F"/>
    <w:rsid w:val="000B4A5E"/>
    <w:rsid w:val="000B7BEB"/>
    <w:rsid w:val="000C0D3E"/>
    <w:rsid w:val="000C28AF"/>
    <w:rsid w:val="000C2BA2"/>
    <w:rsid w:val="000C40F1"/>
    <w:rsid w:val="000C6FC0"/>
    <w:rsid w:val="000C7D62"/>
    <w:rsid w:val="000D044A"/>
    <w:rsid w:val="000D0AF1"/>
    <w:rsid w:val="000D0B92"/>
    <w:rsid w:val="000D0FB3"/>
    <w:rsid w:val="000D1C0C"/>
    <w:rsid w:val="000D2570"/>
    <w:rsid w:val="000D496F"/>
    <w:rsid w:val="000D5A06"/>
    <w:rsid w:val="000D6037"/>
    <w:rsid w:val="000D67B5"/>
    <w:rsid w:val="000D6D06"/>
    <w:rsid w:val="000E0A36"/>
    <w:rsid w:val="000E1B08"/>
    <w:rsid w:val="000E290C"/>
    <w:rsid w:val="000E314E"/>
    <w:rsid w:val="000E3FAB"/>
    <w:rsid w:val="000E4175"/>
    <w:rsid w:val="000E46DE"/>
    <w:rsid w:val="000E6412"/>
    <w:rsid w:val="000E7CF7"/>
    <w:rsid w:val="000F0211"/>
    <w:rsid w:val="000F04BA"/>
    <w:rsid w:val="000F1B87"/>
    <w:rsid w:val="000F1BF2"/>
    <w:rsid w:val="000F27EB"/>
    <w:rsid w:val="000F39A9"/>
    <w:rsid w:val="000F3CA7"/>
    <w:rsid w:val="000F5182"/>
    <w:rsid w:val="000F614C"/>
    <w:rsid w:val="001026F3"/>
    <w:rsid w:val="00103A45"/>
    <w:rsid w:val="001044A2"/>
    <w:rsid w:val="00104D78"/>
    <w:rsid w:val="001056C0"/>
    <w:rsid w:val="00105E48"/>
    <w:rsid w:val="0011185D"/>
    <w:rsid w:val="00111A71"/>
    <w:rsid w:val="00111AC9"/>
    <w:rsid w:val="00112D31"/>
    <w:rsid w:val="00115080"/>
    <w:rsid w:val="001172B0"/>
    <w:rsid w:val="00117647"/>
    <w:rsid w:val="00120BF2"/>
    <w:rsid w:val="00120C80"/>
    <w:rsid w:val="00121F5C"/>
    <w:rsid w:val="00122592"/>
    <w:rsid w:val="0012376F"/>
    <w:rsid w:val="001239AF"/>
    <w:rsid w:val="001247E6"/>
    <w:rsid w:val="00126275"/>
    <w:rsid w:val="00126837"/>
    <w:rsid w:val="001268AA"/>
    <w:rsid w:val="00127162"/>
    <w:rsid w:val="001275B3"/>
    <w:rsid w:val="0013014E"/>
    <w:rsid w:val="0013113B"/>
    <w:rsid w:val="00131E6D"/>
    <w:rsid w:val="001343FA"/>
    <w:rsid w:val="00134EFF"/>
    <w:rsid w:val="00135D8C"/>
    <w:rsid w:val="00135DBA"/>
    <w:rsid w:val="00135E01"/>
    <w:rsid w:val="0013602F"/>
    <w:rsid w:val="00136F8F"/>
    <w:rsid w:val="00136FA2"/>
    <w:rsid w:val="00137124"/>
    <w:rsid w:val="00137146"/>
    <w:rsid w:val="001371BA"/>
    <w:rsid w:val="00137CC9"/>
    <w:rsid w:val="00144519"/>
    <w:rsid w:val="00145E5B"/>
    <w:rsid w:val="00146318"/>
    <w:rsid w:val="00147466"/>
    <w:rsid w:val="00151464"/>
    <w:rsid w:val="00152581"/>
    <w:rsid w:val="001537AF"/>
    <w:rsid w:val="0015390F"/>
    <w:rsid w:val="0015502B"/>
    <w:rsid w:val="001570EC"/>
    <w:rsid w:val="00157235"/>
    <w:rsid w:val="00160D82"/>
    <w:rsid w:val="00160D8F"/>
    <w:rsid w:val="00160F94"/>
    <w:rsid w:val="001655A3"/>
    <w:rsid w:val="00167722"/>
    <w:rsid w:val="00170C16"/>
    <w:rsid w:val="0017334C"/>
    <w:rsid w:val="00173A2B"/>
    <w:rsid w:val="00173EC3"/>
    <w:rsid w:val="001740FD"/>
    <w:rsid w:val="00174ADA"/>
    <w:rsid w:val="00174F8C"/>
    <w:rsid w:val="0017656E"/>
    <w:rsid w:val="0017770C"/>
    <w:rsid w:val="001777F0"/>
    <w:rsid w:val="00177FC0"/>
    <w:rsid w:val="001800DE"/>
    <w:rsid w:val="00180D1B"/>
    <w:rsid w:val="001810B8"/>
    <w:rsid w:val="00182B36"/>
    <w:rsid w:val="00183FD1"/>
    <w:rsid w:val="0018425B"/>
    <w:rsid w:val="00184348"/>
    <w:rsid w:val="00184946"/>
    <w:rsid w:val="00184957"/>
    <w:rsid w:val="00184B8B"/>
    <w:rsid w:val="0018515D"/>
    <w:rsid w:val="001857CF"/>
    <w:rsid w:val="0018619B"/>
    <w:rsid w:val="001866A9"/>
    <w:rsid w:val="0018788D"/>
    <w:rsid w:val="00187D09"/>
    <w:rsid w:val="001909F5"/>
    <w:rsid w:val="00190FB3"/>
    <w:rsid w:val="001921A4"/>
    <w:rsid w:val="001921FF"/>
    <w:rsid w:val="00192304"/>
    <w:rsid w:val="00192F0B"/>
    <w:rsid w:val="0019396A"/>
    <w:rsid w:val="001950F7"/>
    <w:rsid w:val="001962A1"/>
    <w:rsid w:val="001962AA"/>
    <w:rsid w:val="001A09F6"/>
    <w:rsid w:val="001A15E2"/>
    <w:rsid w:val="001A2E45"/>
    <w:rsid w:val="001A31DC"/>
    <w:rsid w:val="001A3C9D"/>
    <w:rsid w:val="001A442C"/>
    <w:rsid w:val="001A6CC9"/>
    <w:rsid w:val="001A7537"/>
    <w:rsid w:val="001A7AFD"/>
    <w:rsid w:val="001B04B7"/>
    <w:rsid w:val="001B0AFC"/>
    <w:rsid w:val="001B4ABA"/>
    <w:rsid w:val="001B6241"/>
    <w:rsid w:val="001B6734"/>
    <w:rsid w:val="001B724D"/>
    <w:rsid w:val="001B7E6D"/>
    <w:rsid w:val="001C0331"/>
    <w:rsid w:val="001C09F9"/>
    <w:rsid w:val="001C141A"/>
    <w:rsid w:val="001C238D"/>
    <w:rsid w:val="001C2CD7"/>
    <w:rsid w:val="001C325F"/>
    <w:rsid w:val="001C388E"/>
    <w:rsid w:val="001C4138"/>
    <w:rsid w:val="001C4DF0"/>
    <w:rsid w:val="001C5607"/>
    <w:rsid w:val="001C61DA"/>
    <w:rsid w:val="001C7BA0"/>
    <w:rsid w:val="001D02B4"/>
    <w:rsid w:val="001D0575"/>
    <w:rsid w:val="001D18E0"/>
    <w:rsid w:val="001D1EBA"/>
    <w:rsid w:val="001D2650"/>
    <w:rsid w:val="001D29FF"/>
    <w:rsid w:val="001D2D92"/>
    <w:rsid w:val="001D3B5E"/>
    <w:rsid w:val="001D46AD"/>
    <w:rsid w:val="001D6753"/>
    <w:rsid w:val="001D694E"/>
    <w:rsid w:val="001E2495"/>
    <w:rsid w:val="001E3014"/>
    <w:rsid w:val="001E6586"/>
    <w:rsid w:val="001E7A9A"/>
    <w:rsid w:val="001F07C4"/>
    <w:rsid w:val="001F0C2C"/>
    <w:rsid w:val="001F0DFE"/>
    <w:rsid w:val="001F2759"/>
    <w:rsid w:val="001F276C"/>
    <w:rsid w:val="001F4136"/>
    <w:rsid w:val="001F4C0B"/>
    <w:rsid w:val="001F520A"/>
    <w:rsid w:val="001F62E6"/>
    <w:rsid w:val="001F738E"/>
    <w:rsid w:val="001F7594"/>
    <w:rsid w:val="00200DE5"/>
    <w:rsid w:val="0020245E"/>
    <w:rsid w:val="00203064"/>
    <w:rsid w:val="00204619"/>
    <w:rsid w:val="00204A21"/>
    <w:rsid w:val="0020637B"/>
    <w:rsid w:val="002067F6"/>
    <w:rsid w:val="00210982"/>
    <w:rsid w:val="002126C1"/>
    <w:rsid w:val="0021362E"/>
    <w:rsid w:val="00215169"/>
    <w:rsid w:val="00217600"/>
    <w:rsid w:val="00217AEA"/>
    <w:rsid w:val="0022070D"/>
    <w:rsid w:val="00221789"/>
    <w:rsid w:val="00221FF5"/>
    <w:rsid w:val="002252BF"/>
    <w:rsid w:val="002254E2"/>
    <w:rsid w:val="00225725"/>
    <w:rsid w:val="002314F4"/>
    <w:rsid w:val="00232D77"/>
    <w:rsid w:val="00233074"/>
    <w:rsid w:val="0023424F"/>
    <w:rsid w:val="00234AF4"/>
    <w:rsid w:val="00235069"/>
    <w:rsid w:val="00235AE0"/>
    <w:rsid w:val="00237107"/>
    <w:rsid w:val="002375FE"/>
    <w:rsid w:val="00237C95"/>
    <w:rsid w:val="00240D3E"/>
    <w:rsid w:val="00240E96"/>
    <w:rsid w:val="00241B55"/>
    <w:rsid w:val="002427CC"/>
    <w:rsid w:val="00244F51"/>
    <w:rsid w:val="00245798"/>
    <w:rsid w:val="00246BBE"/>
    <w:rsid w:val="00246EF9"/>
    <w:rsid w:val="002473FC"/>
    <w:rsid w:val="002512C8"/>
    <w:rsid w:val="002535B5"/>
    <w:rsid w:val="002538F1"/>
    <w:rsid w:val="00254338"/>
    <w:rsid w:val="002544F3"/>
    <w:rsid w:val="002545FD"/>
    <w:rsid w:val="0025491C"/>
    <w:rsid w:val="002567D5"/>
    <w:rsid w:val="00257FAF"/>
    <w:rsid w:val="00260937"/>
    <w:rsid w:val="00260DC5"/>
    <w:rsid w:val="00262A4B"/>
    <w:rsid w:val="00263380"/>
    <w:rsid w:val="00264988"/>
    <w:rsid w:val="00264F6C"/>
    <w:rsid w:val="0026514C"/>
    <w:rsid w:val="002703D1"/>
    <w:rsid w:val="00270AFD"/>
    <w:rsid w:val="0027135A"/>
    <w:rsid w:val="00271B78"/>
    <w:rsid w:val="00272689"/>
    <w:rsid w:val="0027375B"/>
    <w:rsid w:val="0027442A"/>
    <w:rsid w:val="002759AA"/>
    <w:rsid w:val="002765A0"/>
    <w:rsid w:val="00276D89"/>
    <w:rsid w:val="0028122B"/>
    <w:rsid w:val="002815E8"/>
    <w:rsid w:val="002823B1"/>
    <w:rsid w:val="00282688"/>
    <w:rsid w:val="00283A69"/>
    <w:rsid w:val="00283EF8"/>
    <w:rsid w:val="00283FCA"/>
    <w:rsid w:val="0028400D"/>
    <w:rsid w:val="002878E6"/>
    <w:rsid w:val="00291989"/>
    <w:rsid w:val="00291A77"/>
    <w:rsid w:val="00291F6F"/>
    <w:rsid w:val="002925E6"/>
    <w:rsid w:val="00294227"/>
    <w:rsid w:val="0029488C"/>
    <w:rsid w:val="00294F7B"/>
    <w:rsid w:val="00295CC9"/>
    <w:rsid w:val="002960DC"/>
    <w:rsid w:val="002965B2"/>
    <w:rsid w:val="002A04AE"/>
    <w:rsid w:val="002A1621"/>
    <w:rsid w:val="002A2842"/>
    <w:rsid w:val="002A3195"/>
    <w:rsid w:val="002A37CF"/>
    <w:rsid w:val="002A385B"/>
    <w:rsid w:val="002A4A2B"/>
    <w:rsid w:val="002A5672"/>
    <w:rsid w:val="002A57C7"/>
    <w:rsid w:val="002A6162"/>
    <w:rsid w:val="002A6E6B"/>
    <w:rsid w:val="002A7674"/>
    <w:rsid w:val="002B080C"/>
    <w:rsid w:val="002B0F57"/>
    <w:rsid w:val="002B161A"/>
    <w:rsid w:val="002B1678"/>
    <w:rsid w:val="002B2C68"/>
    <w:rsid w:val="002B2D95"/>
    <w:rsid w:val="002B7DC2"/>
    <w:rsid w:val="002C0698"/>
    <w:rsid w:val="002C0963"/>
    <w:rsid w:val="002C3367"/>
    <w:rsid w:val="002C353D"/>
    <w:rsid w:val="002C3688"/>
    <w:rsid w:val="002C464B"/>
    <w:rsid w:val="002C4AAF"/>
    <w:rsid w:val="002C5377"/>
    <w:rsid w:val="002C5FB8"/>
    <w:rsid w:val="002C79E8"/>
    <w:rsid w:val="002C7CB8"/>
    <w:rsid w:val="002D0928"/>
    <w:rsid w:val="002D0A04"/>
    <w:rsid w:val="002D1606"/>
    <w:rsid w:val="002D37D4"/>
    <w:rsid w:val="002D40F9"/>
    <w:rsid w:val="002D4BFF"/>
    <w:rsid w:val="002D5F5F"/>
    <w:rsid w:val="002D65E0"/>
    <w:rsid w:val="002D6697"/>
    <w:rsid w:val="002D6A3B"/>
    <w:rsid w:val="002D6CE1"/>
    <w:rsid w:val="002D6D86"/>
    <w:rsid w:val="002D74B2"/>
    <w:rsid w:val="002E0E37"/>
    <w:rsid w:val="002E13F5"/>
    <w:rsid w:val="002E16DF"/>
    <w:rsid w:val="002E2F81"/>
    <w:rsid w:val="002E3B2D"/>
    <w:rsid w:val="002E514E"/>
    <w:rsid w:val="002E736B"/>
    <w:rsid w:val="002F3EC8"/>
    <w:rsid w:val="002F4344"/>
    <w:rsid w:val="002F53BD"/>
    <w:rsid w:val="002F66A5"/>
    <w:rsid w:val="002F6E3E"/>
    <w:rsid w:val="002F721D"/>
    <w:rsid w:val="003002AB"/>
    <w:rsid w:val="003002F5"/>
    <w:rsid w:val="00300557"/>
    <w:rsid w:val="003011EB"/>
    <w:rsid w:val="00302FEB"/>
    <w:rsid w:val="003037BC"/>
    <w:rsid w:val="00304426"/>
    <w:rsid w:val="00304A60"/>
    <w:rsid w:val="00306298"/>
    <w:rsid w:val="003075A3"/>
    <w:rsid w:val="003079EB"/>
    <w:rsid w:val="003100FD"/>
    <w:rsid w:val="003127AC"/>
    <w:rsid w:val="00312E2B"/>
    <w:rsid w:val="003134A0"/>
    <w:rsid w:val="00314020"/>
    <w:rsid w:val="003149C7"/>
    <w:rsid w:val="00315A61"/>
    <w:rsid w:val="00315C9A"/>
    <w:rsid w:val="00317316"/>
    <w:rsid w:val="00317580"/>
    <w:rsid w:val="00317F28"/>
    <w:rsid w:val="00320641"/>
    <w:rsid w:val="00321B7A"/>
    <w:rsid w:val="0032290A"/>
    <w:rsid w:val="0032304C"/>
    <w:rsid w:val="003251C2"/>
    <w:rsid w:val="003252C0"/>
    <w:rsid w:val="00325B48"/>
    <w:rsid w:val="0032666B"/>
    <w:rsid w:val="00326DB8"/>
    <w:rsid w:val="0032791E"/>
    <w:rsid w:val="00331498"/>
    <w:rsid w:val="0033188C"/>
    <w:rsid w:val="003323D9"/>
    <w:rsid w:val="00332B91"/>
    <w:rsid w:val="00333341"/>
    <w:rsid w:val="00334FB5"/>
    <w:rsid w:val="0033607C"/>
    <w:rsid w:val="00336747"/>
    <w:rsid w:val="0033784D"/>
    <w:rsid w:val="00340DBB"/>
    <w:rsid w:val="003429E9"/>
    <w:rsid w:val="00343ABB"/>
    <w:rsid w:val="00344238"/>
    <w:rsid w:val="00344567"/>
    <w:rsid w:val="003450E1"/>
    <w:rsid w:val="00345F78"/>
    <w:rsid w:val="003467BD"/>
    <w:rsid w:val="00347785"/>
    <w:rsid w:val="00347F04"/>
    <w:rsid w:val="00350C1B"/>
    <w:rsid w:val="00350D21"/>
    <w:rsid w:val="00351B31"/>
    <w:rsid w:val="00352920"/>
    <w:rsid w:val="0035322D"/>
    <w:rsid w:val="003567D3"/>
    <w:rsid w:val="00356CA3"/>
    <w:rsid w:val="00357110"/>
    <w:rsid w:val="00360809"/>
    <w:rsid w:val="00361C07"/>
    <w:rsid w:val="0036264B"/>
    <w:rsid w:val="00363EC0"/>
    <w:rsid w:val="0036417C"/>
    <w:rsid w:val="0036573B"/>
    <w:rsid w:val="00366C00"/>
    <w:rsid w:val="00367D7C"/>
    <w:rsid w:val="00367EE0"/>
    <w:rsid w:val="00370B20"/>
    <w:rsid w:val="00371A82"/>
    <w:rsid w:val="0037530E"/>
    <w:rsid w:val="00377A1C"/>
    <w:rsid w:val="00380279"/>
    <w:rsid w:val="00380FAC"/>
    <w:rsid w:val="0038210B"/>
    <w:rsid w:val="003826E8"/>
    <w:rsid w:val="00383687"/>
    <w:rsid w:val="00383936"/>
    <w:rsid w:val="00383EBA"/>
    <w:rsid w:val="003840F4"/>
    <w:rsid w:val="003849B2"/>
    <w:rsid w:val="003849D1"/>
    <w:rsid w:val="00384E2B"/>
    <w:rsid w:val="0038518B"/>
    <w:rsid w:val="00385D3A"/>
    <w:rsid w:val="00385E83"/>
    <w:rsid w:val="003862D8"/>
    <w:rsid w:val="00386339"/>
    <w:rsid w:val="00390BC0"/>
    <w:rsid w:val="003916CB"/>
    <w:rsid w:val="003934A0"/>
    <w:rsid w:val="00393692"/>
    <w:rsid w:val="00393DC6"/>
    <w:rsid w:val="00394147"/>
    <w:rsid w:val="00394636"/>
    <w:rsid w:val="00396881"/>
    <w:rsid w:val="003A0D12"/>
    <w:rsid w:val="003A1007"/>
    <w:rsid w:val="003A1693"/>
    <w:rsid w:val="003A43A3"/>
    <w:rsid w:val="003A4A54"/>
    <w:rsid w:val="003A5D9D"/>
    <w:rsid w:val="003A63C5"/>
    <w:rsid w:val="003A7BC6"/>
    <w:rsid w:val="003B090E"/>
    <w:rsid w:val="003B0A71"/>
    <w:rsid w:val="003B11CB"/>
    <w:rsid w:val="003B1A7F"/>
    <w:rsid w:val="003B37E0"/>
    <w:rsid w:val="003B4F71"/>
    <w:rsid w:val="003C0110"/>
    <w:rsid w:val="003C0C36"/>
    <w:rsid w:val="003C1D95"/>
    <w:rsid w:val="003C28F9"/>
    <w:rsid w:val="003C2967"/>
    <w:rsid w:val="003C4C49"/>
    <w:rsid w:val="003C51F7"/>
    <w:rsid w:val="003C5774"/>
    <w:rsid w:val="003C7161"/>
    <w:rsid w:val="003D0C92"/>
    <w:rsid w:val="003D0D75"/>
    <w:rsid w:val="003D0FE2"/>
    <w:rsid w:val="003D2884"/>
    <w:rsid w:val="003D29D1"/>
    <w:rsid w:val="003D2DFE"/>
    <w:rsid w:val="003D3D31"/>
    <w:rsid w:val="003D3E70"/>
    <w:rsid w:val="003D4410"/>
    <w:rsid w:val="003D698D"/>
    <w:rsid w:val="003D6BBB"/>
    <w:rsid w:val="003D7805"/>
    <w:rsid w:val="003D7B87"/>
    <w:rsid w:val="003E1227"/>
    <w:rsid w:val="003E173F"/>
    <w:rsid w:val="003E29B5"/>
    <w:rsid w:val="003E2F07"/>
    <w:rsid w:val="003E3681"/>
    <w:rsid w:val="003E3B97"/>
    <w:rsid w:val="003E448F"/>
    <w:rsid w:val="003E4C7C"/>
    <w:rsid w:val="003E555B"/>
    <w:rsid w:val="003E5658"/>
    <w:rsid w:val="003E57E4"/>
    <w:rsid w:val="003E6A35"/>
    <w:rsid w:val="003F0294"/>
    <w:rsid w:val="003F059E"/>
    <w:rsid w:val="003F09FF"/>
    <w:rsid w:val="003F1863"/>
    <w:rsid w:val="003F1EA5"/>
    <w:rsid w:val="003F333F"/>
    <w:rsid w:val="003F43FC"/>
    <w:rsid w:val="003F5CC8"/>
    <w:rsid w:val="003F6382"/>
    <w:rsid w:val="003F6630"/>
    <w:rsid w:val="003F6680"/>
    <w:rsid w:val="0040051F"/>
    <w:rsid w:val="00401562"/>
    <w:rsid w:val="00401E78"/>
    <w:rsid w:val="00404558"/>
    <w:rsid w:val="0040488A"/>
    <w:rsid w:val="00404F47"/>
    <w:rsid w:val="00405907"/>
    <w:rsid w:val="00407108"/>
    <w:rsid w:val="00410099"/>
    <w:rsid w:val="00410262"/>
    <w:rsid w:val="00410DA3"/>
    <w:rsid w:val="00410F78"/>
    <w:rsid w:val="00411DF3"/>
    <w:rsid w:val="004125B7"/>
    <w:rsid w:val="00412DBA"/>
    <w:rsid w:val="00413971"/>
    <w:rsid w:val="0041606E"/>
    <w:rsid w:val="0041645B"/>
    <w:rsid w:val="00416A13"/>
    <w:rsid w:val="00420634"/>
    <w:rsid w:val="004207FB"/>
    <w:rsid w:val="004219FC"/>
    <w:rsid w:val="00423D96"/>
    <w:rsid w:val="004260B2"/>
    <w:rsid w:val="00426329"/>
    <w:rsid w:val="004269B3"/>
    <w:rsid w:val="00426C86"/>
    <w:rsid w:val="00427941"/>
    <w:rsid w:val="00430605"/>
    <w:rsid w:val="00430651"/>
    <w:rsid w:val="00430848"/>
    <w:rsid w:val="004319DF"/>
    <w:rsid w:val="004336E8"/>
    <w:rsid w:val="004348DB"/>
    <w:rsid w:val="00435F43"/>
    <w:rsid w:val="00436887"/>
    <w:rsid w:val="00436BE6"/>
    <w:rsid w:val="00436E0C"/>
    <w:rsid w:val="00437377"/>
    <w:rsid w:val="00437F44"/>
    <w:rsid w:val="00440246"/>
    <w:rsid w:val="00440689"/>
    <w:rsid w:val="00442000"/>
    <w:rsid w:val="004434FC"/>
    <w:rsid w:val="0044436D"/>
    <w:rsid w:val="004445C1"/>
    <w:rsid w:val="00445EE1"/>
    <w:rsid w:val="00445F68"/>
    <w:rsid w:val="00446477"/>
    <w:rsid w:val="00447502"/>
    <w:rsid w:val="004476B9"/>
    <w:rsid w:val="00450A3C"/>
    <w:rsid w:val="00450C69"/>
    <w:rsid w:val="00452B58"/>
    <w:rsid w:val="00453ACB"/>
    <w:rsid w:val="00453D95"/>
    <w:rsid w:val="0045501E"/>
    <w:rsid w:val="004569B5"/>
    <w:rsid w:val="00461632"/>
    <w:rsid w:val="0046213E"/>
    <w:rsid w:val="00462E82"/>
    <w:rsid w:val="00463DD5"/>
    <w:rsid w:val="004651DB"/>
    <w:rsid w:val="00465FCB"/>
    <w:rsid w:val="004665E9"/>
    <w:rsid w:val="0046676E"/>
    <w:rsid w:val="00467AA2"/>
    <w:rsid w:val="00470274"/>
    <w:rsid w:val="00471B2E"/>
    <w:rsid w:val="00472A07"/>
    <w:rsid w:val="00473F0E"/>
    <w:rsid w:val="00474E0B"/>
    <w:rsid w:val="00475947"/>
    <w:rsid w:val="00476936"/>
    <w:rsid w:val="0047782E"/>
    <w:rsid w:val="00480228"/>
    <w:rsid w:val="004805DE"/>
    <w:rsid w:val="004810DE"/>
    <w:rsid w:val="00481B76"/>
    <w:rsid w:val="00483CD4"/>
    <w:rsid w:val="00485153"/>
    <w:rsid w:val="004857E3"/>
    <w:rsid w:val="0048594F"/>
    <w:rsid w:val="00485CE8"/>
    <w:rsid w:val="00486831"/>
    <w:rsid w:val="004868BC"/>
    <w:rsid w:val="00486EA2"/>
    <w:rsid w:val="00487DE9"/>
    <w:rsid w:val="00491A46"/>
    <w:rsid w:val="00492816"/>
    <w:rsid w:val="00493B7B"/>
    <w:rsid w:val="00493C3D"/>
    <w:rsid w:val="00494C21"/>
    <w:rsid w:val="00495108"/>
    <w:rsid w:val="00495846"/>
    <w:rsid w:val="004965B6"/>
    <w:rsid w:val="00496673"/>
    <w:rsid w:val="00497489"/>
    <w:rsid w:val="004A0802"/>
    <w:rsid w:val="004A11C9"/>
    <w:rsid w:val="004A12C4"/>
    <w:rsid w:val="004A12F3"/>
    <w:rsid w:val="004A2720"/>
    <w:rsid w:val="004A2774"/>
    <w:rsid w:val="004A27A3"/>
    <w:rsid w:val="004A28CF"/>
    <w:rsid w:val="004A319D"/>
    <w:rsid w:val="004A344B"/>
    <w:rsid w:val="004A40D6"/>
    <w:rsid w:val="004A602E"/>
    <w:rsid w:val="004A6B9A"/>
    <w:rsid w:val="004B014D"/>
    <w:rsid w:val="004B0774"/>
    <w:rsid w:val="004B3680"/>
    <w:rsid w:val="004B4560"/>
    <w:rsid w:val="004B6FFD"/>
    <w:rsid w:val="004C1C94"/>
    <w:rsid w:val="004C27D4"/>
    <w:rsid w:val="004C2C52"/>
    <w:rsid w:val="004C443C"/>
    <w:rsid w:val="004C476C"/>
    <w:rsid w:val="004C4B90"/>
    <w:rsid w:val="004C52A6"/>
    <w:rsid w:val="004C55DA"/>
    <w:rsid w:val="004C62D0"/>
    <w:rsid w:val="004C6C55"/>
    <w:rsid w:val="004C7825"/>
    <w:rsid w:val="004D1117"/>
    <w:rsid w:val="004D24FC"/>
    <w:rsid w:val="004D2AAC"/>
    <w:rsid w:val="004D3574"/>
    <w:rsid w:val="004D475C"/>
    <w:rsid w:val="004D5377"/>
    <w:rsid w:val="004D6130"/>
    <w:rsid w:val="004D69D5"/>
    <w:rsid w:val="004D6F34"/>
    <w:rsid w:val="004E1AB5"/>
    <w:rsid w:val="004E35BF"/>
    <w:rsid w:val="004E51A8"/>
    <w:rsid w:val="004E56EE"/>
    <w:rsid w:val="004E58F0"/>
    <w:rsid w:val="004E6BF0"/>
    <w:rsid w:val="004E780B"/>
    <w:rsid w:val="004E7DD6"/>
    <w:rsid w:val="004F2043"/>
    <w:rsid w:val="004F2201"/>
    <w:rsid w:val="004F29A5"/>
    <w:rsid w:val="004F3F57"/>
    <w:rsid w:val="004F4451"/>
    <w:rsid w:val="004F4E31"/>
    <w:rsid w:val="004F5E15"/>
    <w:rsid w:val="004F6BE9"/>
    <w:rsid w:val="004F7530"/>
    <w:rsid w:val="004F7DFD"/>
    <w:rsid w:val="0050083D"/>
    <w:rsid w:val="00500A1C"/>
    <w:rsid w:val="00502C05"/>
    <w:rsid w:val="00503194"/>
    <w:rsid w:val="005038A4"/>
    <w:rsid w:val="005038C7"/>
    <w:rsid w:val="00503D56"/>
    <w:rsid w:val="00504B8D"/>
    <w:rsid w:val="00504F71"/>
    <w:rsid w:val="00505703"/>
    <w:rsid w:val="00505869"/>
    <w:rsid w:val="00505AE6"/>
    <w:rsid w:val="005065F8"/>
    <w:rsid w:val="0050683B"/>
    <w:rsid w:val="00506989"/>
    <w:rsid w:val="00506F57"/>
    <w:rsid w:val="005071E5"/>
    <w:rsid w:val="005078B1"/>
    <w:rsid w:val="005117C0"/>
    <w:rsid w:val="00511C70"/>
    <w:rsid w:val="00511C93"/>
    <w:rsid w:val="005129B9"/>
    <w:rsid w:val="005130A3"/>
    <w:rsid w:val="00513919"/>
    <w:rsid w:val="005143B1"/>
    <w:rsid w:val="00515A74"/>
    <w:rsid w:val="00515C02"/>
    <w:rsid w:val="00515E58"/>
    <w:rsid w:val="00517AB4"/>
    <w:rsid w:val="00517CF0"/>
    <w:rsid w:val="00525902"/>
    <w:rsid w:val="00525E66"/>
    <w:rsid w:val="00526C49"/>
    <w:rsid w:val="005271CC"/>
    <w:rsid w:val="00527E48"/>
    <w:rsid w:val="005303F7"/>
    <w:rsid w:val="005311C8"/>
    <w:rsid w:val="00533B17"/>
    <w:rsid w:val="00534148"/>
    <w:rsid w:val="005353DF"/>
    <w:rsid w:val="00535611"/>
    <w:rsid w:val="0054025F"/>
    <w:rsid w:val="0054133E"/>
    <w:rsid w:val="0054162E"/>
    <w:rsid w:val="00542EC5"/>
    <w:rsid w:val="0054449E"/>
    <w:rsid w:val="00545388"/>
    <w:rsid w:val="005454A8"/>
    <w:rsid w:val="005463C2"/>
    <w:rsid w:val="00547026"/>
    <w:rsid w:val="005479C9"/>
    <w:rsid w:val="00547DD3"/>
    <w:rsid w:val="00550078"/>
    <w:rsid w:val="00550388"/>
    <w:rsid w:val="005504BD"/>
    <w:rsid w:val="005506FD"/>
    <w:rsid w:val="00550920"/>
    <w:rsid w:val="00550AB9"/>
    <w:rsid w:val="00550B92"/>
    <w:rsid w:val="00552842"/>
    <w:rsid w:val="00552D18"/>
    <w:rsid w:val="00552F42"/>
    <w:rsid w:val="005547D1"/>
    <w:rsid w:val="00554918"/>
    <w:rsid w:val="00554CBD"/>
    <w:rsid w:val="005565A7"/>
    <w:rsid w:val="0055688C"/>
    <w:rsid w:val="00561E6F"/>
    <w:rsid w:val="00564E7D"/>
    <w:rsid w:val="00565841"/>
    <w:rsid w:val="005670C4"/>
    <w:rsid w:val="0056723A"/>
    <w:rsid w:val="0056738D"/>
    <w:rsid w:val="00570D90"/>
    <w:rsid w:val="0057119D"/>
    <w:rsid w:val="005712C1"/>
    <w:rsid w:val="0057268E"/>
    <w:rsid w:val="0057329B"/>
    <w:rsid w:val="00573A69"/>
    <w:rsid w:val="00573F71"/>
    <w:rsid w:val="00574527"/>
    <w:rsid w:val="00575451"/>
    <w:rsid w:val="00575559"/>
    <w:rsid w:val="00575EE5"/>
    <w:rsid w:val="00576172"/>
    <w:rsid w:val="00580DD6"/>
    <w:rsid w:val="0058164E"/>
    <w:rsid w:val="00581952"/>
    <w:rsid w:val="00582C8D"/>
    <w:rsid w:val="005837FF"/>
    <w:rsid w:val="0058451E"/>
    <w:rsid w:val="005867B3"/>
    <w:rsid w:val="00586EF1"/>
    <w:rsid w:val="00590580"/>
    <w:rsid w:val="005922F2"/>
    <w:rsid w:val="00592AA4"/>
    <w:rsid w:val="005931E9"/>
    <w:rsid w:val="00593E61"/>
    <w:rsid w:val="00594C5E"/>
    <w:rsid w:val="0059513D"/>
    <w:rsid w:val="00595F01"/>
    <w:rsid w:val="0059625D"/>
    <w:rsid w:val="00596798"/>
    <w:rsid w:val="005968B2"/>
    <w:rsid w:val="00596D81"/>
    <w:rsid w:val="005971D2"/>
    <w:rsid w:val="005977DF"/>
    <w:rsid w:val="005A03C7"/>
    <w:rsid w:val="005A0F0F"/>
    <w:rsid w:val="005A18BD"/>
    <w:rsid w:val="005A266E"/>
    <w:rsid w:val="005A2AB2"/>
    <w:rsid w:val="005A4FA0"/>
    <w:rsid w:val="005B0141"/>
    <w:rsid w:val="005B3E80"/>
    <w:rsid w:val="005B4185"/>
    <w:rsid w:val="005B703B"/>
    <w:rsid w:val="005B75D6"/>
    <w:rsid w:val="005B7B67"/>
    <w:rsid w:val="005C0117"/>
    <w:rsid w:val="005C0518"/>
    <w:rsid w:val="005C1373"/>
    <w:rsid w:val="005C1ECA"/>
    <w:rsid w:val="005C2326"/>
    <w:rsid w:val="005C2AEF"/>
    <w:rsid w:val="005C31CE"/>
    <w:rsid w:val="005C49DD"/>
    <w:rsid w:val="005C529F"/>
    <w:rsid w:val="005C538B"/>
    <w:rsid w:val="005C589D"/>
    <w:rsid w:val="005C5E82"/>
    <w:rsid w:val="005C6477"/>
    <w:rsid w:val="005C6BCD"/>
    <w:rsid w:val="005C6D35"/>
    <w:rsid w:val="005C7134"/>
    <w:rsid w:val="005C71AF"/>
    <w:rsid w:val="005D1CA5"/>
    <w:rsid w:val="005D2EEC"/>
    <w:rsid w:val="005D3593"/>
    <w:rsid w:val="005D47B9"/>
    <w:rsid w:val="005D64C7"/>
    <w:rsid w:val="005D6E1A"/>
    <w:rsid w:val="005D6E60"/>
    <w:rsid w:val="005D751E"/>
    <w:rsid w:val="005D77FB"/>
    <w:rsid w:val="005E0E87"/>
    <w:rsid w:val="005E1E9E"/>
    <w:rsid w:val="005E2675"/>
    <w:rsid w:val="005E280F"/>
    <w:rsid w:val="005E33ED"/>
    <w:rsid w:val="005E4575"/>
    <w:rsid w:val="005E4D46"/>
    <w:rsid w:val="005E5BC3"/>
    <w:rsid w:val="005E7BD1"/>
    <w:rsid w:val="005F03AB"/>
    <w:rsid w:val="005F055A"/>
    <w:rsid w:val="005F06AF"/>
    <w:rsid w:val="005F0E05"/>
    <w:rsid w:val="005F0ECA"/>
    <w:rsid w:val="005F0F22"/>
    <w:rsid w:val="005F288C"/>
    <w:rsid w:val="005F2FAF"/>
    <w:rsid w:val="005F463B"/>
    <w:rsid w:val="005F5B5D"/>
    <w:rsid w:val="005F5CE6"/>
    <w:rsid w:val="005F667F"/>
    <w:rsid w:val="005F6716"/>
    <w:rsid w:val="005F6BBD"/>
    <w:rsid w:val="005F7036"/>
    <w:rsid w:val="005F79A0"/>
    <w:rsid w:val="0060099D"/>
    <w:rsid w:val="00601D9E"/>
    <w:rsid w:val="0060257D"/>
    <w:rsid w:val="00602FD2"/>
    <w:rsid w:val="00603AE0"/>
    <w:rsid w:val="006040A8"/>
    <w:rsid w:val="0060411D"/>
    <w:rsid w:val="0060452E"/>
    <w:rsid w:val="00606276"/>
    <w:rsid w:val="00610A71"/>
    <w:rsid w:val="00611EBF"/>
    <w:rsid w:val="00614882"/>
    <w:rsid w:val="00614AD7"/>
    <w:rsid w:val="00615719"/>
    <w:rsid w:val="00615862"/>
    <w:rsid w:val="0061591B"/>
    <w:rsid w:val="00615C4A"/>
    <w:rsid w:val="006164E7"/>
    <w:rsid w:val="006172B3"/>
    <w:rsid w:val="006202F4"/>
    <w:rsid w:val="00620498"/>
    <w:rsid w:val="0062096E"/>
    <w:rsid w:val="00620CF0"/>
    <w:rsid w:val="00621A88"/>
    <w:rsid w:val="00621DED"/>
    <w:rsid w:val="0062334A"/>
    <w:rsid w:val="0062403D"/>
    <w:rsid w:val="0062453E"/>
    <w:rsid w:val="00624F6E"/>
    <w:rsid w:val="0062703F"/>
    <w:rsid w:val="00627DF0"/>
    <w:rsid w:val="00630901"/>
    <w:rsid w:val="00630B2E"/>
    <w:rsid w:val="006315B6"/>
    <w:rsid w:val="0063177F"/>
    <w:rsid w:val="006325B8"/>
    <w:rsid w:val="006332B9"/>
    <w:rsid w:val="00633DE4"/>
    <w:rsid w:val="00635774"/>
    <w:rsid w:val="00636528"/>
    <w:rsid w:val="00636DD6"/>
    <w:rsid w:val="00641F82"/>
    <w:rsid w:val="00643DE8"/>
    <w:rsid w:val="00643FB6"/>
    <w:rsid w:val="006451D0"/>
    <w:rsid w:val="006507D6"/>
    <w:rsid w:val="00651038"/>
    <w:rsid w:val="00655C9A"/>
    <w:rsid w:val="00660410"/>
    <w:rsid w:val="00660EF4"/>
    <w:rsid w:val="00662217"/>
    <w:rsid w:val="00662E73"/>
    <w:rsid w:val="00663266"/>
    <w:rsid w:val="00665159"/>
    <w:rsid w:val="006662B6"/>
    <w:rsid w:val="00666EF5"/>
    <w:rsid w:val="00667650"/>
    <w:rsid w:val="006676D2"/>
    <w:rsid w:val="006676F5"/>
    <w:rsid w:val="00667AC7"/>
    <w:rsid w:val="00667C56"/>
    <w:rsid w:val="00671B24"/>
    <w:rsid w:val="006727FB"/>
    <w:rsid w:val="00672F0E"/>
    <w:rsid w:val="00673AFB"/>
    <w:rsid w:val="00676A6C"/>
    <w:rsid w:val="00677650"/>
    <w:rsid w:val="006800CA"/>
    <w:rsid w:val="006802E4"/>
    <w:rsid w:val="00680320"/>
    <w:rsid w:val="00681EF7"/>
    <w:rsid w:val="0068423B"/>
    <w:rsid w:val="00686571"/>
    <w:rsid w:val="00690526"/>
    <w:rsid w:val="006927B3"/>
    <w:rsid w:val="00694166"/>
    <w:rsid w:val="006942C4"/>
    <w:rsid w:val="00694DF2"/>
    <w:rsid w:val="00695C68"/>
    <w:rsid w:val="00695C6D"/>
    <w:rsid w:val="0069708E"/>
    <w:rsid w:val="0069719E"/>
    <w:rsid w:val="00697752"/>
    <w:rsid w:val="006A069A"/>
    <w:rsid w:val="006A2595"/>
    <w:rsid w:val="006A28F3"/>
    <w:rsid w:val="006A38E0"/>
    <w:rsid w:val="006A5ABA"/>
    <w:rsid w:val="006B327F"/>
    <w:rsid w:val="006B4C8C"/>
    <w:rsid w:val="006B5730"/>
    <w:rsid w:val="006B65FC"/>
    <w:rsid w:val="006B6745"/>
    <w:rsid w:val="006B7B6D"/>
    <w:rsid w:val="006C11C3"/>
    <w:rsid w:val="006C1C6D"/>
    <w:rsid w:val="006C1E1D"/>
    <w:rsid w:val="006C22CF"/>
    <w:rsid w:val="006C3C01"/>
    <w:rsid w:val="006C52FF"/>
    <w:rsid w:val="006C5DF6"/>
    <w:rsid w:val="006C6C6E"/>
    <w:rsid w:val="006D019C"/>
    <w:rsid w:val="006D1BA2"/>
    <w:rsid w:val="006D1FCF"/>
    <w:rsid w:val="006D23FC"/>
    <w:rsid w:val="006D4861"/>
    <w:rsid w:val="006D5EFD"/>
    <w:rsid w:val="006E041E"/>
    <w:rsid w:val="006E04B7"/>
    <w:rsid w:val="006E0E61"/>
    <w:rsid w:val="006E25FB"/>
    <w:rsid w:val="006E2DDF"/>
    <w:rsid w:val="006E3B38"/>
    <w:rsid w:val="006E3EDA"/>
    <w:rsid w:val="006E3F20"/>
    <w:rsid w:val="006F11E8"/>
    <w:rsid w:val="006F1480"/>
    <w:rsid w:val="006F1C2F"/>
    <w:rsid w:val="006F2289"/>
    <w:rsid w:val="006F295C"/>
    <w:rsid w:val="006F2C80"/>
    <w:rsid w:val="006F39D9"/>
    <w:rsid w:val="006F3EA1"/>
    <w:rsid w:val="006F4CFC"/>
    <w:rsid w:val="006F689B"/>
    <w:rsid w:val="006F6A3A"/>
    <w:rsid w:val="006F77E1"/>
    <w:rsid w:val="00703EE8"/>
    <w:rsid w:val="00704946"/>
    <w:rsid w:val="0070543D"/>
    <w:rsid w:val="007111A4"/>
    <w:rsid w:val="00711282"/>
    <w:rsid w:val="00712A68"/>
    <w:rsid w:val="00712FB2"/>
    <w:rsid w:val="0071346A"/>
    <w:rsid w:val="00714E2F"/>
    <w:rsid w:val="0071625C"/>
    <w:rsid w:val="007164D4"/>
    <w:rsid w:val="00717298"/>
    <w:rsid w:val="0072073F"/>
    <w:rsid w:val="00722BC8"/>
    <w:rsid w:val="007242A3"/>
    <w:rsid w:val="00724F63"/>
    <w:rsid w:val="00725F6C"/>
    <w:rsid w:val="00727802"/>
    <w:rsid w:val="00727A6A"/>
    <w:rsid w:val="00727C0C"/>
    <w:rsid w:val="00730FA6"/>
    <w:rsid w:val="00736111"/>
    <w:rsid w:val="0073730D"/>
    <w:rsid w:val="00737DEC"/>
    <w:rsid w:val="00741A4A"/>
    <w:rsid w:val="00741AD2"/>
    <w:rsid w:val="00742180"/>
    <w:rsid w:val="007427FB"/>
    <w:rsid w:val="007432FC"/>
    <w:rsid w:val="00744166"/>
    <w:rsid w:val="00744F2B"/>
    <w:rsid w:val="00746AA3"/>
    <w:rsid w:val="0074713D"/>
    <w:rsid w:val="007472A3"/>
    <w:rsid w:val="00750078"/>
    <w:rsid w:val="00751535"/>
    <w:rsid w:val="00752E20"/>
    <w:rsid w:val="00753D0F"/>
    <w:rsid w:val="007546C7"/>
    <w:rsid w:val="00754BCE"/>
    <w:rsid w:val="00754FB1"/>
    <w:rsid w:val="00760529"/>
    <w:rsid w:val="00761049"/>
    <w:rsid w:val="00762B7E"/>
    <w:rsid w:val="00762C0A"/>
    <w:rsid w:val="00764693"/>
    <w:rsid w:val="00766949"/>
    <w:rsid w:val="00766EBC"/>
    <w:rsid w:val="00767178"/>
    <w:rsid w:val="007700C6"/>
    <w:rsid w:val="00770649"/>
    <w:rsid w:val="0077342F"/>
    <w:rsid w:val="00773E96"/>
    <w:rsid w:val="00775210"/>
    <w:rsid w:val="007755C2"/>
    <w:rsid w:val="007767C3"/>
    <w:rsid w:val="007804EB"/>
    <w:rsid w:val="00781C1F"/>
    <w:rsid w:val="00783D51"/>
    <w:rsid w:val="00784C77"/>
    <w:rsid w:val="00786138"/>
    <w:rsid w:val="0078643C"/>
    <w:rsid w:val="007866CA"/>
    <w:rsid w:val="007875AE"/>
    <w:rsid w:val="007875C1"/>
    <w:rsid w:val="0079082C"/>
    <w:rsid w:val="00791D58"/>
    <w:rsid w:val="00792377"/>
    <w:rsid w:val="00792F53"/>
    <w:rsid w:val="0079337E"/>
    <w:rsid w:val="00793E44"/>
    <w:rsid w:val="00795A39"/>
    <w:rsid w:val="00795C8A"/>
    <w:rsid w:val="00797140"/>
    <w:rsid w:val="00797919"/>
    <w:rsid w:val="00797F56"/>
    <w:rsid w:val="007A01B9"/>
    <w:rsid w:val="007A02D6"/>
    <w:rsid w:val="007A052B"/>
    <w:rsid w:val="007A1BD7"/>
    <w:rsid w:val="007A298D"/>
    <w:rsid w:val="007A2F48"/>
    <w:rsid w:val="007A3CC9"/>
    <w:rsid w:val="007A42A0"/>
    <w:rsid w:val="007A564B"/>
    <w:rsid w:val="007A702B"/>
    <w:rsid w:val="007B1054"/>
    <w:rsid w:val="007B1359"/>
    <w:rsid w:val="007B2322"/>
    <w:rsid w:val="007B251B"/>
    <w:rsid w:val="007B446C"/>
    <w:rsid w:val="007B482E"/>
    <w:rsid w:val="007B5290"/>
    <w:rsid w:val="007B621A"/>
    <w:rsid w:val="007B6F2E"/>
    <w:rsid w:val="007C05B0"/>
    <w:rsid w:val="007C2125"/>
    <w:rsid w:val="007C3E10"/>
    <w:rsid w:val="007C3E85"/>
    <w:rsid w:val="007C4373"/>
    <w:rsid w:val="007C4A7C"/>
    <w:rsid w:val="007C590B"/>
    <w:rsid w:val="007C6F9C"/>
    <w:rsid w:val="007C78F7"/>
    <w:rsid w:val="007D0118"/>
    <w:rsid w:val="007D12FD"/>
    <w:rsid w:val="007D208B"/>
    <w:rsid w:val="007D2255"/>
    <w:rsid w:val="007D28EC"/>
    <w:rsid w:val="007D29DD"/>
    <w:rsid w:val="007D5F64"/>
    <w:rsid w:val="007D6340"/>
    <w:rsid w:val="007D6573"/>
    <w:rsid w:val="007D68CE"/>
    <w:rsid w:val="007D7540"/>
    <w:rsid w:val="007E0536"/>
    <w:rsid w:val="007E05F7"/>
    <w:rsid w:val="007E075A"/>
    <w:rsid w:val="007E0E18"/>
    <w:rsid w:val="007E0E33"/>
    <w:rsid w:val="007E2B2A"/>
    <w:rsid w:val="007E2C50"/>
    <w:rsid w:val="007E4619"/>
    <w:rsid w:val="007E58EE"/>
    <w:rsid w:val="007E5C21"/>
    <w:rsid w:val="007E62A9"/>
    <w:rsid w:val="007E717B"/>
    <w:rsid w:val="007E7528"/>
    <w:rsid w:val="007E79C8"/>
    <w:rsid w:val="007E7A88"/>
    <w:rsid w:val="007F0796"/>
    <w:rsid w:val="007F0CCA"/>
    <w:rsid w:val="007F1778"/>
    <w:rsid w:val="007F3152"/>
    <w:rsid w:val="007F332F"/>
    <w:rsid w:val="007F3B40"/>
    <w:rsid w:val="007F3C83"/>
    <w:rsid w:val="007F41C4"/>
    <w:rsid w:val="007F4DF0"/>
    <w:rsid w:val="007F5015"/>
    <w:rsid w:val="007F6275"/>
    <w:rsid w:val="007F7186"/>
    <w:rsid w:val="0080147D"/>
    <w:rsid w:val="00801647"/>
    <w:rsid w:val="00801A54"/>
    <w:rsid w:val="00801B8C"/>
    <w:rsid w:val="008049BB"/>
    <w:rsid w:val="00804DCF"/>
    <w:rsid w:val="00805555"/>
    <w:rsid w:val="008056B0"/>
    <w:rsid w:val="008067DB"/>
    <w:rsid w:val="00807090"/>
    <w:rsid w:val="00807942"/>
    <w:rsid w:val="00810DA4"/>
    <w:rsid w:val="00810E2C"/>
    <w:rsid w:val="00811751"/>
    <w:rsid w:val="008121B4"/>
    <w:rsid w:val="00812DDC"/>
    <w:rsid w:val="00813317"/>
    <w:rsid w:val="00814423"/>
    <w:rsid w:val="0081771A"/>
    <w:rsid w:val="00820D1C"/>
    <w:rsid w:val="00821A8D"/>
    <w:rsid w:val="008232DC"/>
    <w:rsid w:val="00824D82"/>
    <w:rsid w:val="00825030"/>
    <w:rsid w:val="008265FB"/>
    <w:rsid w:val="0082791C"/>
    <w:rsid w:val="00830A85"/>
    <w:rsid w:val="00832ADC"/>
    <w:rsid w:val="00833175"/>
    <w:rsid w:val="00834CE3"/>
    <w:rsid w:val="00834F4E"/>
    <w:rsid w:val="008369EC"/>
    <w:rsid w:val="008375F7"/>
    <w:rsid w:val="00840DAE"/>
    <w:rsid w:val="00840FFD"/>
    <w:rsid w:val="008414B1"/>
    <w:rsid w:val="0084181E"/>
    <w:rsid w:val="00841EE3"/>
    <w:rsid w:val="00843254"/>
    <w:rsid w:val="00846764"/>
    <w:rsid w:val="00846BAF"/>
    <w:rsid w:val="00850C21"/>
    <w:rsid w:val="00850DB0"/>
    <w:rsid w:val="00851031"/>
    <w:rsid w:val="008520AF"/>
    <w:rsid w:val="00853B3D"/>
    <w:rsid w:val="00853F11"/>
    <w:rsid w:val="00855808"/>
    <w:rsid w:val="00856262"/>
    <w:rsid w:val="00856712"/>
    <w:rsid w:val="00856EA8"/>
    <w:rsid w:val="00857C26"/>
    <w:rsid w:val="00857F08"/>
    <w:rsid w:val="00860E8A"/>
    <w:rsid w:val="00861B5F"/>
    <w:rsid w:val="008620BD"/>
    <w:rsid w:val="00862868"/>
    <w:rsid w:val="008637FE"/>
    <w:rsid w:val="0086473E"/>
    <w:rsid w:val="008653F5"/>
    <w:rsid w:val="00867471"/>
    <w:rsid w:val="008712FB"/>
    <w:rsid w:val="00871CE5"/>
    <w:rsid w:val="00871F4E"/>
    <w:rsid w:val="00872F13"/>
    <w:rsid w:val="00874444"/>
    <w:rsid w:val="00874DE0"/>
    <w:rsid w:val="00876D55"/>
    <w:rsid w:val="00877A85"/>
    <w:rsid w:val="0088088A"/>
    <w:rsid w:val="00880C02"/>
    <w:rsid w:val="00880C7F"/>
    <w:rsid w:val="008819CB"/>
    <w:rsid w:val="00882060"/>
    <w:rsid w:val="00883A5B"/>
    <w:rsid w:val="00884453"/>
    <w:rsid w:val="00886922"/>
    <w:rsid w:val="008874E5"/>
    <w:rsid w:val="00887835"/>
    <w:rsid w:val="00891592"/>
    <w:rsid w:val="00892350"/>
    <w:rsid w:val="008927F9"/>
    <w:rsid w:val="00895338"/>
    <w:rsid w:val="00897721"/>
    <w:rsid w:val="008A26DA"/>
    <w:rsid w:val="008A2B01"/>
    <w:rsid w:val="008A47F0"/>
    <w:rsid w:val="008A4D43"/>
    <w:rsid w:val="008A4F3B"/>
    <w:rsid w:val="008A54A9"/>
    <w:rsid w:val="008A729B"/>
    <w:rsid w:val="008A756E"/>
    <w:rsid w:val="008A766E"/>
    <w:rsid w:val="008B0212"/>
    <w:rsid w:val="008B1F31"/>
    <w:rsid w:val="008B2BFA"/>
    <w:rsid w:val="008B385B"/>
    <w:rsid w:val="008B48C6"/>
    <w:rsid w:val="008B4B87"/>
    <w:rsid w:val="008B57EC"/>
    <w:rsid w:val="008B58ED"/>
    <w:rsid w:val="008B5D66"/>
    <w:rsid w:val="008B6753"/>
    <w:rsid w:val="008B6AAA"/>
    <w:rsid w:val="008B6CB3"/>
    <w:rsid w:val="008B7416"/>
    <w:rsid w:val="008C5C05"/>
    <w:rsid w:val="008C5D63"/>
    <w:rsid w:val="008C67E0"/>
    <w:rsid w:val="008D07B4"/>
    <w:rsid w:val="008D07DB"/>
    <w:rsid w:val="008D08AB"/>
    <w:rsid w:val="008D1297"/>
    <w:rsid w:val="008D3A97"/>
    <w:rsid w:val="008D4D40"/>
    <w:rsid w:val="008D4E68"/>
    <w:rsid w:val="008D5969"/>
    <w:rsid w:val="008D5B5C"/>
    <w:rsid w:val="008D6821"/>
    <w:rsid w:val="008D72AB"/>
    <w:rsid w:val="008D7A35"/>
    <w:rsid w:val="008D7F8E"/>
    <w:rsid w:val="008E0307"/>
    <w:rsid w:val="008E34AA"/>
    <w:rsid w:val="008E3DC0"/>
    <w:rsid w:val="008E59A4"/>
    <w:rsid w:val="008E7185"/>
    <w:rsid w:val="008E7CF5"/>
    <w:rsid w:val="008F1088"/>
    <w:rsid w:val="008F1A15"/>
    <w:rsid w:val="008F1A5C"/>
    <w:rsid w:val="008F1E79"/>
    <w:rsid w:val="008F3E80"/>
    <w:rsid w:val="008F5773"/>
    <w:rsid w:val="008F59F7"/>
    <w:rsid w:val="008F6078"/>
    <w:rsid w:val="008F799D"/>
    <w:rsid w:val="00900890"/>
    <w:rsid w:val="00900DE0"/>
    <w:rsid w:val="00900EFA"/>
    <w:rsid w:val="0090156F"/>
    <w:rsid w:val="009047FA"/>
    <w:rsid w:val="0090497C"/>
    <w:rsid w:val="00905C4F"/>
    <w:rsid w:val="0091038E"/>
    <w:rsid w:val="0091041F"/>
    <w:rsid w:val="00912560"/>
    <w:rsid w:val="009131B0"/>
    <w:rsid w:val="00914AA7"/>
    <w:rsid w:val="00914D2C"/>
    <w:rsid w:val="00915302"/>
    <w:rsid w:val="00915866"/>
    <w:rsid w:val="00921971"/>
    <w:rsid w:val="00922CE2"/>
    <w:rsid w:val="00922F99"/>
    <w:rsid w:val="009231E9"/>
    <w:rsid w:val="009236F1"/>
    <w:rsid w:val="009244A2"/>
    <w:rsid w:val="009268D3"/>
    <w:rsid w:val="00926D99"/>
    <w:rsid w:val="0092716D"/>
    <w:rsid w:val="00930BF2"/>
    <w:rsid w:val="00932084"/>
    <w:rsid w:val="00933B9B"/>
    <w:rsid w:val="00934D73"/>
    <w:rsid w:val="009353B1"/>
    <w:rsid w:val="0093549B"/>
    <w:rsid w:val="00935C8B"/>
    <w:rsid w:val="00936C1F"/>
    <w:rsid w:val="00936C6A"/>
    <w:rsid w:val="00936FB7"/>
    <w:rsid w:val="00937461"/>
    <w:rsid w:val="009375B1"/>
    <w:rsid w:val="00937643"/>
    <w:rsid w:val="00937BEB"/>
    <w:rsid w:val="00937F5E"/>
    <w:rsid w:val="00941B02"/>
    <w:rsid w:val="009428DD"/>
    <w:rsid w:val="00943645"/>
    <w:rsid w:val="00943E52"/>
    <w:rsid w:val="0094431D"/>
    <w:rsid w:val="00944C65"/>
    <w:rsid w:val="009451C3"/>
    <w:rsid w:val="009459ED"/>
    <w:rsid w:val="00950BA1"/>
    <w:rsid w:val="00950F2E"/>
    <w:rsid w:val="009516C4"/>
    <w:rsid w:val="009517A4"/>
    <w:rsid w:val="00951F92"/>
    <w:rsid w:val="00952D7B"/>
    <w:rsid w:val="00955B0C"/>
    <w:rsid w:val="009568E8"/>
    <w:rsid w:val="0095717F"/>
    <w:rsid w:val="00957410"/>
    <w:rsid w:val="0095788D"/>
    <w:rsid w:val="00957F9C"/>
    <w:rsid w:val="00960F6E"/>
    <w:rsid w:val="00960FAF"/>
    <w:rsid w:val="00962072"/>
    <w:rsid w:val="00962A41"/>
    <w:rsid w:val="009646B1"/>
    <w:rsid w:val="0096490D"/>
    <w:rsid w:val="009656DD"/>
    <w:rsid w:val="00966B05"/>
    <w:rsid w:val="00966D2B"/>
    <w:rsid w:val="00966DD7"/>
    <w:rsid w:val="00967973"/>
    <w:rsid w:val="0097093E"/>
    <w:rsid w:val="00971CD1"/>
    <w:rsid w:val="009724C1"/>
    <w:rsid w:val="009736C4"/>
    <w:rsid w:val="00973B4E"/>
    <w:rsid w:val="009757FB"/>
    <w:rsid w:val="009758FA"/>
    <w:rsid w:val="00975D86"/>
    <w:rsid w:val="0097651C"/>
    <w:rsid w:val="00976DB1"/>
    <w:rsid w:val="009772DD"/>
    <w:rsid w:val="00980721"/>
    <w:rsid w:val="0098162C"/>
    <w:rsid w:val="0098529E"/>
    <w:rsid w:val="00985427"/>
    <w:rsid w:val="00986008"/>
    <w:rsid w:val="00986CA3"/>
    <w:rsid w:val="0099036E"/>
    <w:rsid w:val="0099101B"/>
    <w:rsid w:val="00991DD5"/>
    <w:rsid w:val="00995235"/>
    <w:rsid w:val="009953EB"/>
    <w:rsid w:val="00996BB5"/>
    <w:rsid w:val="00997D75"/>
    <w:rsid w:val="009A0F68"/>
    <w:rsid w:val="009A21FE"/>
    <w:rsid w:val="009A2402"/>
    <w:rsid w:val="009A4EEB"/>
    <w:rsid w:val="009A5204"/>
    <w:rsid w:val="009B000B"/>
    <w:rsid w:val="009B07F7"/>
    <w:rsid w:val="009B0C26"/>
    <w:rsid w:val="009B0DBF"/>
    <w:rsid w:val="009B13B9"/>
    <w:rsid w:val="009B2B56"/>
    <w:rsid w:val="009B3848"/>
    <w:rsid w:val="009B3F03"/>
    <w:rsid w:val="009B427A"/>
    <w:rsid w:val="009B4606"/>
    <w:rsid w:val="009B4617"/>
    <w:rsid w:val="009B49F6"/>
    <w:rsid w:val="009B6E7F"/>
    <w:rsid w:val="009B703F"/>
    <w:rsid w:val="009B739C"/>
    <w:rsid w:val="009C0015"/>
    <w:rsid w:val="009C440C"/>
    <w:rsid w:val="009C7093"/>
    <w:rsid w:val="009C74A8"/>
    <w:rsid w:val="009D0605"/>
    <w:rsid w:val="009D0EA6"/>
    <w:rsid w:val="009D100A"/>
    <w:rsid w:val="009D16FF"/>
    <w:rsid w:val="009D19CA"/>
    <w:rsid w:val="009D1FE5"/>
    <w:rsid w:val="009D509D"/>
    <w:rsid w:val="009D5537"/>
    <w:rsid w:val="009D6BE1"/>
    <w:rsid w:val="009D6E9F"/>
    <w:rsid w:val="009E013F"/>
    <w:rsid w:val="009E02E0"/>
    <w:rsid w:val="009E048B"/>
    <w:rsid w:val="009E0A1D"/>
    <w:rsid w:val="009E1BC3"/>
    <w:rsid w:val="009E22CE"/>
    <w:rsid w:val="009E2A91"/>
    <w:rsid w:val="009E318C"/>
    <w:rsid w:val="009E36A6"/>
    <w:rsid w:val="009E3A89"/>
    <w:rsid w:val="009E54FC"/>
    <w:rsid w:val="009E5C15"/>
    <w:rsid w:val="009E5FE4"/>
    <w:rsid w:val="009E61F6"/>
    <w:rsid w:val="009E71CF"/>
    <w:rsid w:val="009E7526"/>
    <w:rsid w:val="009E7954"/>
    <w:rsid w:val="009F0A43"/>
    <w:rsid w:val="009F109D"/>
    <w:rsid w:val="009F1AF9"/>
    <w:rsid w:val="009F1E17"/>
    <w:rsid w:val="009F2B8F"/>
    <w:rsid w:val="009F37B9"/>
    <w:rsid w:val="009F3CE0"/>
    <w:rsid w:val="009F4A9B"/>
    <w:rsid w:val="009F64CA"/>
    <w:rsid w:val="00A01C16"/>
    <w:rsid w:val="00A042F0"/>
    <w:rsid w:val="00A047EF"/>
    <w:rsid w:val="00A05217"/>
    <w:rsid w:val="00A063B0"/>
    <w:rsid w:val="00A1281A"/>
    <w:rsid w:val="00A12CBF"/>
    <w:rsid w:val="00A13C45"/>
    <w:rsid w:val="00A147FA"/>
    <w:rsid w:val="00A17B75"/>
    <w:rsid w:val="00A20466"/>
    <w:rsid w:val="00A20BBB"/>
    <w:rsid w:val="00A21008"/>
    <w:rsid w:val="00A218D4"/>
    <w:rsid w:val="00A220FE"/>
    <w:rsid w:val="00A23112"/>
    <w:rsid w:val="00A237B9"/>
    <w:rsid w:val="00A246CC"/>
    <w:rsid w:val="00A248D7"/>
    <w:rsid w:val="00A24ED6"/>
    <w:rsid w:val="00A27132"/>
    <w:rsid w:val="00A2750C"/>
    <w:rsid w:val="00A27A0B"/>
    <w:rsid w:val="00A30042"/>
    <w:rsid w:val="00A302E4"/>
    <w:rsid w:val="00A3043D"/>
    <w:rsid w:val="00A33450"/>
    <w:rsid w:val="00A34248"/>
    <w:rsid w:val="00A3429E"/>
    <w:rsid w:val="00A3564D"/>
    <w:rsid w:val="00A35B9B"/>
    <w:rsid w:val="00A36AFA"/>
    <w:rsid w:val="00A37594"/>
    <w:rsid w:val="00A400EE"/>
    <w:rsid w:val="00A402C9"/>
    <w:rsid w:val="00A40CBA"/>
    <w:rsid w:val="00A41899"/>
    <w:rsid w:val="00A41C18"/>
    <w:rsid w:val="00A41D03"/>
    <w:rsid w:val="00A42180"/>
    <w:rsid w:val="00A439B4"/>
    <w:rsid w:val="00A43D45"/>
    <w:rsid w:val="00A45EF2"/>
    <w:rsid w:val="00A46693"/>
    <w:rsid w:val="00A467D5"/>
    <w:rsid w:val="00A47F88"/>
    <w:rsid w:val="00A51417"/>
    <w:rsid w:val="00A519F1"/>
    <w:rsid w:val="00A52AFC"/>
    <w:rsid w:val="00A540DE"/>
    <w:rsid w:val="00A54785"/>
    <w:rsid w:val="00A54B0C"/>
    <w:rsid w:val="00A55593"/>
    <w:rsid w:val="00A558B5"/>
    <w:rsid w:val="00A573A7"/>
    <w:rsid w:val="00A57747"/>
    <w:rsid w:val="00A60015"/>
    <w:rsid w:val="00A61587"/>
    <w:rsid w:val="00A61EB9"/>
    <w:rsid w:val="00A62261"/>
    <w:rsid w:val="00A62CCB"/>
    <w:rsid w:val="00A64415"/>
    <w:rsid w:val="00A64631"/>
    <w:rsid w:val="00A6479F"/>
    <w:rsid w:val="00A64EC1"/>
    <w:rsid w:val="00A65A5A"/>
    <w:rsid w:val="00A65B04"/>
    <w:rsid w:val="00A65B34"/>
    <w:rsid w:val="00A65F5F"/>
    <w:rsid w:val="00A66745"/>
    <w:rsid w:val="00A67468"/>
    <w:rsid w:val="00A677A7"/>
    <w:rsid w:val="00A67DA7"/>
    <w:rsid w:val="00A73F3B"/>
    <w:rsid w:val="00A74C21"/>
    <w:rsid w:val="00A76A14"/>
    <w:rsid w:val="00A7724B"/>
    <w:rsid w:val="00A77BF1"/>
    <w:rsid w:val="00A80A74"/>
    <w:rsid w:val="00A825B2"/>
    <w:rsid w:val="00A83472"/>
    <w:rsid w:val="00A836CE"/>
    <w:rsid w:val="00A849A4"/>
    <w:rsid w:val="00A8517A"/>
    <w:rsid w:val="00A85484"/>
    <w:rsid w:val="00A86111"/>
    <w:rsid w:val="00A871C4"/>
    <w:rsid w:val="00A8798E"/>
    <w:rsid w:val="00A9065A"/>
    <w:rsid w:val="00A919BE"/>
    <w:rsid w:val="00A934C1"/>
    <w:rsid w:val="00A93AB0"/>
    <w:rsid w:val="00A94670"/>
    <w:rsid w:val="00A94EEA"/>
    <w:rsid w:val="00A96F4C"/>
    <w:rsid w:val="00A972FF"/>
    <w:rsid w:val="00AA00C2"/>
    <w:rsid w:val="00AA0AA0"/>
    <w:rsid w:val="00AA1722"/>
    <w:rsid w:val="00AA2940"/>
    <w:rsid w:val="00AA2E97"/>
    <w:rsid w:val="00AA2EF6"/>
    <w:rsid w:val="00AA3DC2"/>
    <w:rsid w:val="00AA3E0B"/>
    <w:rsid w:val="00AA6ABA"/>
    <w:rsid w:val="00AA7DAB"/>
    <w:rsid w:val="00AB1BFE"/>
    <w:rsid w:val="00AB1FC8"/>
    <w:rsid w:val="00AB2431"/>
    <w:rsid w:val="00AB316B"/>
    <w:rsid w:val="00AB4C77"/>
    <w:rsid w:val="00AB5948"/>
    <w:rsid w:val="00AB68F4"/>
    <w:rsid w:val="00AC0A44"/>
    <w:rsid w:val="00AC143B"/>
    <w:rsid w:val="00AC29B7"/>
    <w:rsid w:val="00AC2B3D"/>
    <w:rsid w:val="00AC2CDA"/>
    <w:rsid w:val="00AC30E0"/>
    <w:rsid w:val="00AC4B43"/>
    <w:rsid w:val="00AC6A2C"/>
    <w:rsid w:val="00AC6FAE"/>
    <w:rsid w:val="00AC7DFB"/>
    <w:rsid w:val="00AD020D"/>
    <w:rsid w:val="00AD12F6"/>
    <w:rsid w:val="00AD2C57"/>
    <w:rsid w:val="00AD5709"/>
    <w:rsid w:val="00AD650D"/>
    <w:rsid w:val="00AE10DB"/>
    <w:rsid w:val="00AE1F42"/>
    <w:rsid w:val="00AE201B"/>
    <w:rsid w:val="00AE223E"/>
    <w:rsid w:val="00AE2A10"/>
    <w:rsid w:val="00AE3401"/>
    <w:rsid w:val="00AE3C2C"/>
    <w:rsid w:val="00AE3CDA"/>
    <w:rsid w:val="00AE4691"/>
    <w:rsid w:val="00AE4BCD"/>
    <w:rsid w:val="00AE607B"/>
    <w:rsid w:val="00AE68A3"/>
    <w:rsid w:val="00AE6AD3"/>
    <w:rsid w:val="00AE74DC"/>
    <w:rsid w:val="00AE7951"/>
    <w:rsid w:val="00AE7EC2"/>
    <w:rsid w:val="00AF0279"/>
    <w:rsid w:val="00AF2895"/>
    <w:rsid w:val="00AF42AE"/>
    <w:rsid w:val="00AF71D6"/>
    <w:rsid w:val="00B004C4"/>
    <w:rsid w:val="00B01402"/>
    <w:rsid w:val="00B024AB"/>
    <w:rsid w:val="00B02D1F"/>
    <w:rsid w:val="00B03631"/>
    <w:rsid w:val="00B051E7"/>
    <w:rsid w:val="00B0564E"/>
    <w:rsid w:val="00B06161"/>
    <w:rsid w:val="00B070A8"/>
    <w:rsid w:val="00B07B64"/>
    <w:rsid w:val="00B107E2"/>
    <w:rsid w:val="00B10A3B"/>
    <w:rsid w:val="00B11802"/>
    <w:rsid w:val="00B11F3A"/>
    <w:rsid w:val="00B135C0"/>
    <w:rsid w:val="00B14C9C"/>
    <w:rsid w:val="00B15C23"/>
    <w:rsid w:val="00B17C68"/>
    <w:rsid w:val="00B20923"/>
    <w:rsid w:val="00B20E29"/>
    <w:rsid w:val="00B20F28"/>
    <w:rsid w:val="00B2265A"/>
    <w:rsid w:val="00B31184"/>
    <w:rsid w:val="00B312AC"/>
    <w:rsid w:val="00B330E7"/>
    <w:rsid w:val="00B33569"/>
    <w:rsid w:val="00B3390A"/>
    <w:rsid w:val="00B339B8"/>
    <w:rsid w:val="00B34046"/>
    <w:rsid w:val="00B3604F"/>
    <w:rsid w:val="00B3654D"/>
    <w:rsid w:val="00B36E03"/>
    <w:rsid w:val="00B375D5"/>
    <w:rsid w:val="00B37DF3"/>
    <w:rsid w:val="00B40026"/>
    <w:rsid w:val="00B4042F"/>
    <w:rsid w:val="00B4102C"/>
    <w:rsid w:val="00B439DA"/>
    <w:rsid w:val="00B44440"/>
    <w:rsid w:val="00B44EC7"/>
    <w:rsid w:val="00B458C3"/>
    <w:rsid w:val="00B512B4"/>
    <w:rsid w:val="00B51599"/>
    <w:rsid w:val="00B51D52"/>
    <w:rsid w:val="00B52685"/>
    <w:rsid w:val="00B52CDE"/>
    <w:rsid w:val="00B55D37"/>
    <w:rsid w:val="00B562A6"/>
    <w:rsid w:val="00B60305"/>
    <w:rsid w:val="00B63231"/>
    <w:rsid w:val="00B63EBB"/>
    <w:rsid w:val="00B64938"/>
    <w:rsid w:val="00B651D1"/>
    <w:rsid w:val="00B655D8"/>
    <w:rsid w:val="00B66891"/>
    <w:rsid w:val="00B67891"/>
    <w:rsid w:val="00B67AEC"/>
    <w:rsid w:val="00B70BBF"/>
    <w:rsid w:val="00B718CD"/>
    <w:rsid w:val="00B72E69"/>
    <w:rsid w:val="00B740A5"/>
    <w:rsid w:val="00B74461"/>
    <w:rsid w:val="00B74987"/>
    <w:rsid w:val="00B752B8"/>
    <w:rsid w:val="00B7563D"/>
    <w:rsid w:val="00B811EB"/>
    <w:rsid w:val="00B81251"/>
    <w:rsid w:val="00B81E8E"/>
    <w:rsid w:val="00B831FB"/>
    <w:rsid w:val="00B837A8"/>
    <w:rsid w:val="00B87DF4"/>
    <w:rsid w:val="00B90617"/>
    <w:rsid w:val="00B90E24"/>
    <w:rsid w:val="00B915D5"/>
    <w:rsid w:val="00B929A1"/>
    <w:rsid w:val="00B92CB7"/>
    <w:rsid w:val="00B93217"/>
    <w:rsid w:val="00B93A72"/>
    <w:rsid w:val="00B9407D"/>
    <w:rsid w:val="00B94123"/>
    <w:rsid w:val="00B94632"/>
    <w:rsid w:val="00B94AAD"/>
    <w:rsid w:val="00B95618"/>
    <w:rsid w:val="00B9626D"/>
    <w:rsid w:val="00B965FC"/>
    <w:rsid w:val="00BA1255"/>
    <w:rsid w:val="00BA3493"/>
    <w:rsid w:val="00BA5556"/>
    <w:rsid w:val="00BA673E"/>
    <w:rsid w:val="00BA6D5A"/>
    <w:rsid w:val="00BA7957"/>
    <w:rsid w:val="00BB006F"/>
    <w:rsid w:val="00BB08C3"/>
    <w:rsid w:val="00BB10B0"/>
    <w:rsid w:val="00BB246F"/>
    <w:rsid w:val="00BB2F2B"/>
    <w:rsid w:val="00BB2FB9"/>
    <w:rsid w:val="00BB4303"/>
    <w:rsid w:val="00BB4CB3"/>
    <w:rsid w:val="00BB6384"/>
    <w:rsid w:val="00BB6486"/>
    <w:rsid w:val="00BC1A93"/>
    <w:rsid w:val="00BC1B7C"/>
    <w:rsid w:val="00BC3F8C"/>
    <w:rsid w:val="00BC4073"/>
    <w:rsid w:val="00BC4D2A"/>
    <w:rsid w:val="00BC50D6"/>
    <w:rsid w:val="00BC527E"/>
    <w:rsid w:val="00BC5548"/>
    <w:rsid w:val="00BC5DC3"/>
    <w:rsid w:val="00BD06A1"/>
    <w:rsid w:val="00BD0D48"/>
    <w:rsid w:val="00BD12A3"/>
    <w:rsid w:val="00BD4353"/>
    <w:rsid w:val="00BD4B3C"/>
    <w:rsid w:val="00BD54A0"/>
    <w:rsid w:val="00BD634E"/>
    <w:rsid w:val="00BD6798"/>
    <w:rsid w:val="00BD6901"/>
    <w:rsid w:val="00BD6E0D"/>
    <w:rsid w:val="00BD7F9C"/>
    <w:rsid w:val="00BE0CAD"/>
    <w:rsid w:val="00BE1283"/>
    <w:rsid w:val="00BE1530"/>
    <w:rsid w:val="00BE1753"/>
    <w:rsid w:val="00BE1A19"/>
    <w:rsid w:val="00BE1D08"/>
    <w:rsid w:val="00BE4FA7"/>
    <w:rsid w:val="00BE5396"/>
    <w:rsid w:val="00BE65BC"/>
    <w:rsid w:val="00BE6F01"/>
    <w:rsid w:val="00BE76B2"/>
    <w:rsid w:val="00BE7744"/>
    <w:rsid w:val="00BF067D"/>
    <w:rsid w:val="00BF2037"/>
    <w:rsid w:val="00BF43D6"/>
    <w:rsid w:val="00BF5645"/>
    <w:rsid w:val="00BF5927"/>
    <w:rsid w:val="00BF5AA8"/>
    <w:rsid w:val="00BF7013"/>
    <w:rsid w:val="00BF7E8E"/>
    <w:rsid w:val="00C001F6"/>
    <w:rsid w:val="00C00DAD"/>
    <w:rsid w:val="00C013B8"/>
    <w:rsid w:val="00C023B4"/>
    <w:rsid w:val="00C02A09"/>
    <w:rsid w:val="00C02A85"/>
    <w:rsid w:val="00C03BA3"/>
    <w:rsid w:val="00C04900"/>
    <w:rsid w:val="00C05077"/>
    <w:rsid w:val="00C051E0"/>
    <w:rsid w:val="00C05571"/>
    <w:rsid w:val="00C06EA1"/>
    <w:rsid w:val="00C11981"/>
    <w:rsid w:val="00C12435"/>
    <w:rsid w:val="00C1357F"/>
    <w:rsid w:val="00C14BAC"/>
    <w:rsid w:val="00C1611A"/>
    <w:rsid w:val="00C16893"/>
    <w:rsid w:val="00C16AAA"/>
    <w:rsid w:val="00C16DA4"/>
    <w:rsid w:val="00C20B43"/>
    <w:rsid w:val="00C2156F"/>
    <w:rsid w:val="00C21B4C"/>
    <w:rsid w:val="00C23ECC"/>
    <w:rsid w:val="00C250DD"/>
    <w:rsid w:val="00C257B5"/>
    <w:rsid w:val="00C26083"/>
    <w:rsid w:val="00C261AC"/>
    <w:rsid w:val="00C26253"/>
    <w:rsid w:val="00C274EF"/>
    <w:rsid w:val="00C314A9"/>
    <w:rsid w:val="00C3342E"/>
    <w:rsid w:val="00C34367"/>
    <w:rsid w:val="00C34E9D"/>
    <w:rsid w:val="00C378BE"/>
    <w:rsid w:val="00C41E3E"/>
    <w:rsid w:val="00C44F7E"/>
    <w:rsid w:val="00C45018"/>
    <w:rsid w:val="00C46C23"/>
    <w:rsid w:val="00C47A56"/>
    <w:rsid w:val="00C5133F"/>
    <w:rsid w:val="00C51C5E"/>
    <w:rsid w:val="00C525CE"/>
    <w:rsid w:val="00C535BB"/>
    <w:rsid w:val="00C542A1"/>
    <w:rsid w:val="00C57BCD"/>
    <w:rsid w:val="00C600B8"/>
    <w:rsid w:val="00C60403"/>
    <w:rsid w:val="00C60792"/>
    <w:rsid w:val="00C617B6"/>
    <w:rsid w:val="00C6282C"/>
    <w:rsid w:val="00C62AAA"/>
    <w:rsid w:val="00C62DCD"/>
    <w:rsid w:val="00C6338C"/>
    <w:rsid w:val="00C646E1"/>
    <w:rsid w:val="00C6517C"/>
    <w:rsid w:val="00C66FE5"/>
    <w:rsid w:val="00C676FB"/>
    <w:rsid w:val="00C7030C"/>
    <w:rsid w:val="00C712CC"/>
    <w:rsid w:val="00C71FB2"/>
    <w:rsid w:val="00C730F4"/>
    <w:rsid w:val="00C73411"/>
    <w:rsid w:val="00C734D8"/>
    <w:rsid w:val="00C749F9"/>
    <w:rsid w:val="00C75F1E"/>
    <w:rsid w:val="00C81E30"/>
    <w:rsid w:val="00C835F0"/>
    <w:rsid w:val="00C83F1A"/>
    <w:rsid w:val="00C867C4"/>
    <w:rsid w:val="00C87C3B"/>
    <w:rsid w:val="00C92151"/>
    <w:rsid w:val="00C92852"/>
    <w:rsid w:val="00C928B6"/>
    <w:rsid w:val="00C93134"/>
    <w:rsid w:val="00C940DD"/>
    <w:rsid w:val="00C950D8"/>
    <w:rsid w:val="00C96CB2"/>
    <w:rsid w:val="00C970AA"/>
    <w:rsid w:val="00CA0625"/>
    <w:rsid w:val="00CA0E16"/>
    <w:rsid w:val="00CA180B"/>
    <w:rsid w:val="00CA2477"/>
    <w:rsid w:val="00CA3708"/>
    <w:rsid w:val="00CA4D60"/>
    <w:rsid w:val="00CB133E"/>
    <w:rsid w:val="00CB13CF"/>
    <w:rsid w:val="00CB4D0F"/>
    <w:rsid w:val="00CB4FD0"/>
    <w:rsid w:val="00CB5BA3"/>
    <w:rsid w:val="00CB623E"/>
    <w:rsid w:val="00CB6782"/>
    <w:rsid w:val="00CC0342"/>
    <w:rsid w:val="00CC0656"/>
    <w:rsid w:val="00CC0815"/>
    <w:rsid w:val="00CC14C7"/>
    <w:rsid w:val="00CC165B"/>
    <w:rsid w:val="00CC1C31"/>
    <w:rsid w:val="00CC1F94"/>
    <w:rsid w:val="00CC309D"/>
    <w:rsid w:val="00CC3174"/>
    <w:rsid w:val="00CC3A78"/>
    <w:rsid w:val="00CC65D4"/>
    <w:rsid w:val="00CC6785"/>
    <w:rsid w:val="00CD0A04"/>
    <w:rsid w:val="00CD0B05"/>
    <w:rsid w:val="00CD169D"/>
    <w:rsid w:val="00CD2CFE"/>
    <w:rsid w:val="00CD2DC3"/>
    <w:rsid w:val="00CD40FE"/>
    <w:rsid w:val="00CD42B4"/>
    <w:rsid w:val="00CD4EFD"/>
    <w:rsid w:val="00CD58A3"/>
    <w:rsid w:val="00CD5A50"/>
    <w:rsid w:val="00CD5D72"/>
    <w:rsid w:val="00CD7174"/>
    <w:rsid w:val="00CD7DAB"/>
    <w:rsid w:val="00CE0D6E"/>
    <w:rsid w:val="00CE0F4D"/>
    <w:rsid w:val="00CE1770"/>
    <w:rsid w:val="00CE17F5"/>
    <w:rsid w:val="00CE2434"/>
    <w:rsid w:val="00CE4032"/>
    <w:rsid w:val="00CE42C5"/>
    <w:rsid w:val="00CE4BFB"/>
    <w:rsid w:val="00CE4C41"/>
    <w:rsid w:val="00CE597A"/>
    <w:rsid w:val="00CE632A"/>
    <w:rsid w:val="00CE7D84"/>
    <w:rsid w:val="00CE7E40"/>
    <w:rsid w:val="00CF02BC"/>
    <w:rsid w:val="00CF0D41"/>
    <w:rsid w:val="00CF0DE2"/>
    <w:rsid w:val="00CF1826"/>
    <w:rsid w:val="00CF2AE1"/>
    <w:rsid w:val="00CF51C8"/>
    <w:rsid w:val="00CF52E4"/>
    <w:rsid w:val="00D000A4"/>
    <w:rsid w:val="00D01156"/>
    <w:rsid w:val="00D0130D"/>
    <w:rsid w:val="00D0435D"/>
    <w:rsid w:val="00D05F27"/>
    <w:rsid w:val="00D06220"/>
    <w:rsid w:val="00D07EEA"/>
    <w:rsid w:val="00D10E82"/>
    <w:rsid w:val="00D112C6"/>
    <w:rsid w:val="00D116A0"/>
    <w:rsid w:val="00D12FC3"/>
    <w:rsid w:val="00D14F67"/>
    <w:rsid w:val="00D152E5"/>
    <w:rsid w:val="00D16295"/>
    <w:rsid w:val="00D1693A"/>
    <w:rsid w:val="00D16CBE"/>
    <w:rsid w:val="00D21FB5"/>
    <w:rsid w:val="00D221A8"/>
    <w:rsid w:val="00D2272F"/>
    <w:rsid w:val="00D23B11"/>
    <w:rsid w:val="00D26726"/>
    <w:rsid w:val="00D31DC5"/>
    <w:rsid w:val="00D32178"/>
    <w:rsid w:val="00D331C3"/>
    <w:rsid w:val="00D34444"/>
    <w:rsid w:val="00D3463B"/>
    <w:rsid w:val="00D34765"/>
    <w:rsid w:val="00D34AFC"/>
    <w:rsid w:val="00D35545"/>
    <w:rsid w:val="00D36B9C"/>
    <w:rsid w:val="00D378B8"/>
    <w:rsid w:val="00D4136A"/>
    <w:rsid w:val="00D4592B"/>
    <w:rsid w:val="00D46406"/>
    <w:rsid w:val="00D47C9B"/>
    <w:rsid w:val="00D50963"/>
    <w:rsid w:val="00D51199"/>
    <w:rsid w:val="00D53870"/>
    <w:rsid w:val="00D53914"/>
    <w:rsid w:val="00D55855"/>
    <w:rsid w:val="00D57DE0"/>
    <w:rsid w:val="00D60256"/>
    <w:rsid w:val="00D60302"/>
    <w:rsid w:val="00D6057F"/>
    <w:rsid w:val="00D607D4"/>
    <w:rsid w:val="00D618B0"/>
    <w:rsid w:val="00D63F56"/>
    <w:rsid w:val="00D63F63"/>
    <w:rsid w:val="00D64325"/>
    <w:rsid w:val="00D649EE"/>
    <w:rsid w:val="00D64B78"/>
    <w:rsid w:val="00D65DCB"/>
    <w:rsid w:val="00D671CA"/>
    <w:rsid w:val="00D67647"/>
    <w:rsid w:val="00D67C33"/>
    <w:rsid w:val="00D706F4"/>
    <w:rsid w:val="00D71CDC"/>
    <w:rsid w:val="00D728A8"/>
    <w:rsid w:val="00D72D90"/>
    <w:rsid w:val="00D77108"/>
    <w:rsid w:val="00D77449"/>
    <w:rsid w:val="00D779C3"/>
    <w:rsid w:val="00D824FD"/>
    <w:rsid w:val="00D826B8"/>
    <w:rsid w:val="00D82BDF"/>
    <w:rsid w:val="00D83BFC"/>
    <w:rsid w:val="00D84269"/>
    <w:rsid w:val="00D84BA3"/>
    <w:rsid w:val="00D84C62"/>
    <w:rsid w:val="00D854B0"/>
    <w:rsid w:val="00D859A9"/>
    <w:rsid w:val="00D87314"/>
    <w:rsid w:val="00D8798E"/>
    <w:rsid w:val="00D87E40"/>
    <w:rsid w:val="00D90587"/>
    <w:rsid w:val="00D913B5"/>
    <w:rsid w:val="00D92753"/>
    <w:rsid w:val="00D92CBA"/>
    <w:rsid w:val="00D93537"/>
    <w:rsid w:val="00D93E24"/>
    <w:rsid w:val="00D9648D"/>
    <w:rsid w:val="00D96889"/>
    <w:rsid w:val="00D974CE"/>
    <w:rsid w:val="00DA09E9"/>
    <w:rsid w:val="00DA11A5"/>
    <w:rsid w:val="00DA12CB"/>
    <w:rsid w:val="00DA3894"/>
    <w:rsid w:val="00DA4253"/>
    <w:rsid w:val="00DA5E9E"/>
    <w:rsid w:val="00DA7288"/>
    <w:rsid w:val="00DB0606"/>
    <w:rsid w:val="00DB0763"/>
    <w:rsid w:val="00DB0C50"/>
    <w:rsid w:val="00DB0D74"/>
    <w:rsid w:val="00DB1752"/>
    <w:rsid w:val="00DB1DDF"/>
    <w:rsid w:val="00DB2456"/>
    <w:rsid w:val="00DB26F2"/>
    <w:rsid w:val="00DB2A1B"/>
    <w:rsid w:val="00DB2E23"/>
    <w:rsid w:val="00DB3B21"/>
    <w:rsid w:val="00DB613B"/>
    <w:rsid w:val="00DB62F8"/>
    <w:rsid w:val="00DB67DC"/>
    <w:rsid w:val="00DB7126"/>
    <w:rsid w:val="00DB712B"/>
    <w:rsid w:val="00DB7EB7"/>
    <w:rsid w:val="00DB7F24"/>
    <w:rsid w:val="00DC18DC"/>
    <w:rsid w:val="00DC4089"/>
    <w:rsid w:val="00DC5086"/>
    <w:rsid w:val="00DC5CA0"/>
    <w:rsid w:val="00DC68C2"/>
    <w:rsid w:val="00DC6B39"/>
    <w:rsid w:val="00DC6DB5"/>
    <w:rsid w:val="00DD02B7"/>
    <w:rsid w:val="00DD0EAB"/>
    <w:rsid w:val="00DD13EE"/>
    <w:rsid w:val="00DD15EB"/>
    <w:rsid w:val="00DD1DED"/>
    <w:rsid w:val="00DD2F2B"/>
    <w:rsid w:val="00DD36A1"/>
    <w:rsid w:val="00DD4471"/>
    <w:rsid w:val="00DD6D93"/>
    <w:rsid w:val="00DE2F2D"/>
    <w:rsid w:val="00DE3D72"/>
    <w:rsid w:val="00DE3F87"/>
    <w:rsid w:val="00DE41D8"/>
    <w:rsid w:val="00DE4350"/>
    <w:rsid w:val="00DE5758"/>
    <w:rsid w:val="00DE5989"/>
    <w:rsid w:val="00DE59CE"/>
    <w:rsid w:val="00DE5D47"/>
    <w:rsid w:val="00DE63BF"/>
    <w:rsid w:val="00DE790D"/>
    <w:rsid w:val="00DF0975"/>
    <w:rsid w:val="00DF18FF"/>
    <w:rsid w:val="00DF1A48"/>
    <w:rsid w:val="00DF1B37"/>
    <w:rsid w:val="00DF1F90"/>
    <w:rsid w:val="00DF4164"/>
    <w:rsid w:val="00DF4A7E"/>
    <w:rsid w:val="00DF5073"/>
    <w:rsid w:val="00DF544A"/>
    <w:rsid w:val="00DF5AE0"/>
    <w:rsid w:val="00E001AD"/>
    <w:rsid w:val="00E004AE"/>
    <w:rsid w:val="00E0099C"/>
    <w:rsid w:val="00E00CB6"/>
    <w:rsid w:val="00E01195"/>
    <w:rsid w:val="00E01538"/>
    <w:rsid w:val="00E01645"/>
    <w:rsid w:val="00E02467"/>
    <w:rsid w:val="00E02A85"/>
    <w:rsid w:val="00E02F16"/>
    <w:rsid w:val="00E03441"/>
    <w:rsid w:val="00E03CD7"/>
    <w:rsid w:val="00E047E6"/>
    <w:rsid w:val="00E0490C"/>
    <w:rsid w:val="00E053E7"/>
    <w:rsid w:val="00E0640E"/>
    <w:rsid w:val="00E06854"/>
    <w:rsid w:val="00E06B94"/>
    <w:rsid w:val="00E0785D"/>
    <w:rsid w:val="00E114F2"/>
    <w:rsid w:val="00E11E51"/>
    <w:rsid w:val="00E1284A"/>
    <w:rsid w:val="00E1451F"/>
    <w:rsid w:val="00E14BC9"/>
    <w:rsid w:val="00E16666"/>
    <w:rsid w:val="00E16F40"/>
    <w:rsid w:val="00E17310"/>
    <w:rsid w:val="00E20153"/>
    <w:rsid w:val="00E213F5"/>
    <w:rsid w:val="00E21DB4"/>
    <w:rsid w:val="00E237A8"/>
    <w:rsid w:val="00E2499B"/>
    <w:rsid w:val="00E2508D"/>
    <w:rsid w:val="00E25D2E"/>
    <w:rsid w:val="00E26080"/>
    <w:rsid w:val="00E274B3"/>
    <w:rsid w:val="00E27BB7"/>
    <w:rsid w:val="00E313CC"/>
    <w:rsid w:val="00E31B47"/>
    <w:rsid w:val="00E328A2"/>
    <w:rsid w:val="00E32C33"/>
    <w:rsid w:val="00E33B1A"/>
    <w:rsid w:val="00E33FED"/>
    <w:rsid w:val="00E35692"/>
    <w:rsid w:val="00E35FAB"/>
    <w:rsid w:val="00E3703E"/>
    <w:rsid w:val="00E37E3D"/>
    <w:rsid w:val="00E37FF4"/>
    <w:rsid w:val="00E4189F"/>
    <w:rsid w:val="00E41A14"/>
    <w:rsid w:val="00E41B54"/>
    <w:rsid w:val="00E4457E"/>
    <w:rsid w:val="00E44678"/>
    <w:rsid w:val="00E448A7"/>
    <w:rsid w:val="00E44EFC"/>
    <w:rsid w:val="00E47AD1"/>
    <w:rsid w:val="00E50626"/>
    <w:rsid w:val="00E51E69"/>
    <w:rsid w:val="00E52E87"/>
    <w:rsid w:val="00E52FF2"/>
    <w:rsid w:val="00E53602"/>
    <w:rsid w:val="00E5405B"/>
    <w:rsid w:val="00E541B0"/>
    <w:rsid w:val="00E5523F"/>
    <w:rsid w:val="00E55483"/>
    <w:rsid w:val="00E55873"/>
    <w:rsid w:val="00E57DB5"/>
    <w:rsid w:val="00E607E6"/>
    <w:rsid w:val="00E609F4"/>
    <w:rsid w:val="00E61856"/>
    <w:rsid w:val="00E61A6E"/>
    <w:rsid w:val="00E631AD"/>
    <w:rsid w:val="00E64EE4"/>
    <w:rsid w:val="00E65CB1"/>
    <w:rsid w:val="00E66F59"/>
    <w:rsid w:val="00E70AE2"/>
    <w:rsid w:val="00E7116B"/>
    <w:rsid w:val="00E71329"/>
    <w:rsid w:val="00E725EE"/>
    <w:rsid w:val="00E72E3C"/>
    <w:rsid w:val="00E762EA"/>
    <w:rsid w:val="00E763ED"/>
    <w:rsid w:val="00E77CB4"/>
    <w:rsid w:val="00E80C3D"/>
    <w:rsid w:val="00E813E2"/>
    <w:rsid w:val="00E82311"/>
    <w:rsid w:val="00E82A28"/>
    <w:rsid w:val="00E832C0"/>
    <w:rsid w:val="00E8354C"/>
    <w:rsid w:val="00E836F8"/>
    <w:rsid w:val="00E84BDA"/>
    <w:rsid w:val="00E85AFA"/>
    <w:rsid w:val="00E85FAA"/>
    <w:rsid w:val="00E86008"/>
    <w:rsid w:val="00E86955"/>
    <w:rsid w:val="00E86A2D"/>
    <w:rsid w:val="00E86BD7"/>
    <w:rsid w:val="00E8786F"/>
    <w:rsid w:val="00E87875"/>
    <w:rsid w:val="00E878C2"/>
    <w:rsid w:val="00E87C80"/>
    <w:rsid w:val="00E90E34"/>
    <w:rsid w:val="00E91183"/>
    <w:rsid w:val="00E91908"/>
    <w:rsid w:val="00E91AEF"/>
    <w:rsid w:val="00E93328"/>
    <w:rsid w:val="00E93588"/>
    <w:rsid w:val="00E9368B"/>
    <w:rsid w:val="00E93BB1"/>
    <w:rsid w:val="00E93D69"/>
    <w:rsid w:val="00E948C6"/>
    <w:rsid w:val="00E9764B"/>
    <w:rsid w:val="00E97C4F"/>
    <w:rsid w:val="00E97F90"/>
    <w:rsid w:val="00EA097E"/>
    <w:rsid w:val="00EA150E"/>
    <w:rsid w:val="00EA1A1C"/>
    <w:rsid w:val="00EA1D56"/>
    <w:rsid w:val="00EA2B9C"/>
    <w:rsid w:val="00EA31F2"/>
    <w:rsid w:val="00EA3932"/>
    <w:rsid w:val="00EA3C7A"/>
    <w:rsid w:val="00EA3F37"/>
    <w:rsid w:val="00EA47E3"/>
    <w:rsid w:val="00EA6766"/>
    <w:rsid w:val="00EA7D80"/>
    <w:rsid w:val="00EB0C3A"/>
    <w:rsid w:val="00EB1A23"/>
    <w:rsid w:val="00EB1C2A"/>
    <w:rsid w:val="00EB349F"/>
    <w:rsid w:val="00EC3F46"/>
    <w:rsid w:val="00EC4159"/>
    <w:rsid w:val="00EC6BD0"/>
    <w:rsid w:val="00EC7B8D"/>
    <w:rsid w:val="00ED034F"/>
    <w:rsid w:val="00ED2981"/>
    <w:rsid w:val="00ED3AD9"/>
    <w:rsid w:val="00ED3C8B"/>
    <w:rsid w:val="00ED40D2"/>
    <w:rsid w:val="00ED5132"/>
    <w:rsid w:val="00EE0460"/>
    <w:rsid w:val="00EE1989"/>
    <w:rsid w:val="00EE435B"/>
    <w:rsid w:val="00EE6473"/>
    <w:rsid w:val="00EE6904"/>
    <w:rsid w:val="00EE692A"/>
    <w:rsid w:val="00EE6F5B"/>
    <w:rsid w:val="00EF03B3"/>
    <w:rsid w:val="00EF0CD7"/>
    <w:rsid w:val="00EF0EB6"/>
    <w:rsid w:val="00EF126C"/>
    <w:rsid w:val="00EF2FDB"/>
    <w:rsid w:val="00EF411B"/>
    <w:rsid w:val="00EF44C7"/>
    <w:rsid w:val="00EF46A7"/>
    <w:rsid w:val="00EF47E7"/>
    <w:rsid w:val="00EF480A"/>
    <w:rsid w:val="00EF56DD"/>
    <w:rsid w:val="00EF592D"/>
    <w:rsid w:val="00F010A9"/>
    <w:rsid w:val="00F025A9"/>
    <w:rsid w:val="00F03F6A"/>
    <w:rsid w:val="00F046F9"/>
    <w:rsid w:val="00F06BD1"/>
    <w:rsid w:val="00F0704D"/>
    <w:rsid w:val="00F07EED"/>
    <w:rsid w:val="00F10BF9"/>
    <w:rsid w:val="00F113C7"/>
    <w:rsid w:val="00F12B8E"/>
    <w:rsid w:val="00F12F8D"/>
    <w:rsid w:val="00F13AEE"/>
    <w:rsid w:val="00F14A65"/>
    <w:rsid w:val="00F14D0D"/>
    <w:rsid w:val="00F161FB"/>
    <w:rsid w:val="00F20550"/>
    <w:rsid w:val="00F22A5D"/>
    <w:rsid w:val="00F23A6E"/>
    <w:rsid w:val="00F24EAF"/>
    <w:rsid w:val="00F256AC"/>
    <w:rsid w:val="00F26160"/>
    <w:rsid w:val="00F27334"/>
    <w:rsid w:val="00F27413"/>
    <w:rsid w:val="00F2773C"/>
    <w:rsid w:val="00F30078"/>
    <w:rsid w:val="00F32255"/>
    <w:rsid w:val="00F32573"/>
    <w:rsid w:val="00F340CA"/>
    <w:rsid w:val="00F36192"/>
    <w:rsid w:val="00F36B88"/>
    <w:rsid w:val="00F378A4"/>
    <w:rsid w:val="00F37F8E"/>
    <w:rsid w:val="00F40B65"/>
    <w:rsid w:val="00F41AE2"/>
    <w:rsid w:val="00F437C0"/>
    <w:rsid w:val="00F44548"/>
    <w:rsid w:val="00F45436"/>
    <w:rsid w:val="00F45DEC"/>
    <w:rsid w:val="00F468E7"/>
    <w:rsid w:val="00F4692C"/>
    <w:rsid w:val="00F4791A"/>
    <w:rsid w:val="00F51448"/>
    <w:rsid w:val="00F51B21"/>
    <w:rsid w:val="00F51DA4"/>
    <w:rsid w:val="00F532D8"/>
    <w:rsid w:val="00F56FA2"/>
    <w:rsid w:val="00F61012"/>
    <w:rsid w:val="00F61960"/>
    <w:rsid w:val="00F61DB9"/>
    <w:rsid w:val="00F620B5"/>
    <w:rsid w:val="00F62109"/>
    <w:rsid w:val="00F638F5"/>
    <w:rsid w:val="00F65351"/>
    <w:rsid w:val="00F65647"/>
    <w:rsid w:val="00F66930"/>
    <w:rsid w:val="00F67FCA"/>
    <w:rsid w:val="00F7051C"/>
    <w:rsid w:val="00F70EBE"/>
    <w:rsid w:val="00F7129C"/>
    <w:rsid w:val="00F7161A"/>
    <w:rsid w:val="00F72611"/>
    <w:rsid w:val="00F73648"/>
    <w:rsid w:val="00F73659"/>
    <w:rsid w:val="00F73BB2"/>
    <w:rsid w:val="00F7497E"/>
    <w:rsid w:val="00F749DA"/>
    <w:rsid w:val="00F80AC5"/>
    <w:rsid w:val="00F80D01"/>
    <w:rsid w:val="00F80F97"/>
    <w:rsid w:val="00F831D3"/>
    <w:rsid w:val="00F84421"/>
    <w:rsid w:val="00F846C8"/>
    <w:rsid w:val="00F847FF"/>
    <w:rsid w:val="00F84A5B"/>
    <w:rsid w:val="00F872B9"/>
    <w:rsid w:val="00F873AD"/>
    <w:rsid w:val="00F9136B"/>
    <w:rsid w:val="00F91B5C"/>
    <w:rsid w:val="00F91BDE"/>
    <w:rsid w:val="00F9207A"/>
    <w:rsid w:val="00F925F4"/>
    <w:rsid w:val="00F94655"/>
    <w:rsid w:val="00F947AF"/>
    <w:rsid w:val="00F95523"/>
    <w:rsid w:val="00F96B1C"/>
    <w:rsid w:val="00F96F40"/>
    <w:rsid w:val="00F97382"/>
    <w:rsid w:val="00F976BD"/>
    <w:rsid w:val="00F9781E"/>
    <w:rsid w:val="00F97B16"/>
    <w:rsid w:val="00FA0196"/>
    <w:rsid w:val="00FA2950"/>
    <w:rsid w:val="00FA2B82"/>
    <w:rsid w:val="00FA2FFA"/>
    <w:rsid w:val="00FA4CFE"/>
    <w:rsid w:val="00FA51C5"/>
    <w:rsid w:val="00FA552B"/>
    <w:rsid w:val="00FA5F9C"/>
    <w:rsid w:val="00FA6D8D"/>
    <w:rsid w:val="00FA7CDC"/>
    <w:rsid w:val="00FA7FEE"/>
    <w:rsid w:val="00FB0AA6"/>
    <w:rsid w:val="00FB10AD"/>
    <w:rsid w:val="00FB156B"/>
    <w:rsid w:val="00FB1CFA"/>
    <w:rsid w:val="00FB2E9F"/>
    <w:rsid w:val="00FB4DAB"/>
    <w:rsid w:val="00FB4EE3"/>
    <w:rsid w:val="00FB70C5"/>
    <w:rsid w:val="00FB7851"/>
    <w:rsid w:val="00FC1711"/>
    <w:rsid w:val="00FC3323"/>
    <w:rsid w:val="00FC42CA"/>
    <w:rsid w:val="00FC4907"/>
    <w:rsid w:val="00FC4E76"/>
    <w:rsid w:val="00FC7B0C"/>
    <w:rsid w:val="00FD094B"/>
    <w:rsid w:val="00FD20FF"/>
    <w:rsid w:val="00FD29DA"/>
    <w:rsid w:val="00FD65BF"/>
    <w:rsid w:val="00FD7E4D"/>
    <w:rsid w:val="00FE1AC2"/>
    <w:rsid w:val="00FE1E57"/>
    <w:rsid w:val="00FE22C2"/>
    <w:rsid w:val="00FE2729"/>
    <w:rsid w:val="00FE2FD1"/>
    <w:rsid w:val="00FE3EBE"/>
    <w:rsid w:val="00FE42FF"/>
    <w:rsid w:val="00FE4EEE"/>
    <w:rsid w:val="00FE6055"/>
    <w:rsid w:val="00FE625A"/>
    <w:rsid w:val="00FE7B94"/>
    <w:rsid w:val="00FF1CE7"/>
    <w:rsid w:val="00FF30EC"/>
    <w:rsid w:val="00FF3D1F"/>
    <w:rsid w:val="00FF4837"/>
    <w:rsid w:val="00FF4B19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13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72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26DA"/>
    <w:rPr>
      <w:color w:val="0000FF"/>
      <w:u w:val="single"/>
    </w:rPr>
  </w:style>
  <w:style w:type="table" w:styleId="a4">
    <w:name w:val="Table Grid"/>
    <w:basedOn w:val="a1"/>
    <w:uiPriority w:val="59"/>
    <w:rsid w:val="008844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91777"/>
    <w:pPr>
      <w:widowControl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DB0C50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33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3188C"/>
    <w:rPr>
      <w:kern w:val="2"/>
    </w:rPr>
  </w:style>
  <w:style w:type="paragraph" w:styleId="a8">
    <w:name w:val="footer"/>
    <w:basedOn w:val="a"/>
    <w:link w:val="a9"/>
    <w:rsid w:val="0033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3188C"/>
    <w:rPr>
      <w:kern w:val="2"/>
    </w:rPr>
  </w:style>
  <w:style w:type="character" w:styleId="aa">
    <w:name w:val="page number"/>
    <w:basedOn w:val="a0"/>
    <w:rsid w:val="00900890"/>
  </w:style>
  <w:style w:type="paragraph" w:styleId="ab">
    <w:name w:val="Note Heading"/>
    <w:basedOn w:val="a"/>
    <w:next w:val="a"/>
    <w:rsid w:val="004445C1"/>
    <w:pPr>
      <w:jc w:val="center"/>
    </w:pPr>
    <w:rPr>
      <w:rFonts w:ascii="標楷體" w:eastAsia="標楷體" w:hAnsi="標楷體" w:cs="Arial Unicode MS"/>
    </w:rPr>
  </w:style>
  <w:style w:type="paragraph" w:styleId="ac">
    <w:name w:val="Closing"/>
    <w:basedOn w:val="a"/>
    <w:rsid w:val="004445C1"/>
    <w:pPr>
      <w:ind w:leftChars="1800" w:left="100"/>
    </w:pPr>
    <w:rPr>
      <w:rFonts w:ascii="標楷體" w:eastAsia="標楷體" w:hAnsi="標楷體" w:cs="Arial Unicode MS"/>
    </w:rPr>
  </w:style>
  <w:style w:type="paragraph" w:styleId="ad">
    <w:name w:val="No Spacing"/>
    <w:uiPriority w:val="1"/>
    <w:qFormat/>
    <w:rsid w:val="00877A85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51">
    <w:name w:val="style151"/>
    <w:rsid w:val="00112D31"/>
    <w:rPr>
      <w:rFonts w:ascii="DATH5" w:hAnsi="DATH5" w:hint="default"/>
      <w:sz w:val="24"/>
      <w:szCs w:val="24"/>
    </w:rPr>
  </w:style>
  <w:style w:type="character" w:styleId="ae">
    <w:name w:val="Emphasis"/>
    <w:uiPriority w:val="20"/>
    <w:qFormat/>
    <w:rsid w:val="00112D31"/>
    <w:rPr>
      <w:b w:val="0"/>
      <w:bCs w:val="0"/>
      <w:i w:val="0"/>
      <w:iCs w:val="0"/>
      <w:color w:val="DD4B39"/>
    </w:rPr>
  </w:style>
  <w:style w:type="character" w:customStyle="1" w:styleId="ft">
    <w:name w:val="ft"/>
    <w:rsid w:val="00112D31"/>
  </w:style>
  <w:style w:type="paragraph" w:customStyle="1" w:styleId="11">
    <w:name w:val="清單段落1"/>
    <w:basedOn w:val="a"/>
    <w:rsid w:val="0062334A"/>
    <w:pPr>
      <w:ind w:leftChars="200" w:left="480"/>
    </w:pPr>
    <w:rPr>
      <w:rFonts w:ascii="Calibri" w:hAnsi="Calibri"/>
      <w:szCs w:val="22"/>
    </w:rPr>
  </w:style>
  <w:style w:type="character" w:customStyle="1" w:styleId="5yl5">
    <w:name w:val="_5yl5"/>
    <w:basedOn w:val="a0"/>
    <w:rsid w:val="00452B58"/>
  </w:style>
  <w:style w:type="character" w:customStyle="1" w:styleId="10">
    <w:name w:val="標題 1 字元"/>
    <w:link w:val="1"/>
    <w:rsid w:val="008D72AB"/>
    <w:rPr>
      <w:rFonts w:ascii="Cambria" w:hAnsi="Cambria"/>
      <w:b/>
      <w:bCs/>
      <w:kern w:val="52"/>
      <w:sz w:val="52"/>
      <w:szCs w:val="52"/>
    </w:rPr>
  </w:style>
  <w:style w:type="character" w:styleId="af">
    <w:name w:val="FollowedHyperlink"/>
    <w:basedOn w:val="a0"/>
    <w:rsid w:val="009320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5O0rTF0ms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facebook.com/l.php?u=http%3A%2F%2Fppt.cc%2FmVf0&amp;h=vAQEVNFJ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.php?u=http%3A%2F%2Fppt.cc%2FmVf0&amp;h=vAQEVNFJS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%20&#20013;&#24515;&#27511;&#24180;&#36039;&#26009;\7.&#21407;&#20303;&#27665;&#20013;&#24515;\1.&#20840;&#22283;&#27468;&#21809;&#22823;&#36093;\&#31532;&#20843;&#23622;\&#35336;&#30059;&#26360;\&#27963;&#21205;&#31777;&#31456;\8th__&#20840;&#22283;&#22823;&#23560;&#38498;&#26657;&#21407;&#20303;&#27665;&#26063;&#38899;&#27138;&#22823;&#36093;&#27963;&#21205;&#31777;&#314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6AEC-CEF4-4534-9359-CC811618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8th__全國大專院校原住民族音樂大賽活動簡章.dot</Template>
  <TotalTime>1</TotalTime>
  <Pages>7</Pages>
  <Words>498</Words>
  <Characters>2845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3337</CharactersWithSpaces>
  <SharedDoc>false</SharedDoc>
  <HLinks>
    <vt:vector size="18" baseType="variant"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http://www.facebook.com/l.php?u=http%3A%2F%2Fppt.cc%2FmVf0&amp;h=vAQEVNFJS</vt:lpwstr>
      </vt:variant>
      <vt:variant>
        <vt:lpwstr/>
      </vt:variant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http://www.facebook.com/l.php?u=http%3A%2F%2Fppt.cc%2FmVf0&amp;h=vAQEVNFJS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http://goo.gl/forms/5O0rTF0msj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</dc:title>
  <dc:creator>USER</dc:creator>
  <cp:lastModifiedBy>user</cp:lastModifiedBy>
  <cp:revision>2</cp:revision>
  <cp:lastPrinted>2015-02-26T07:30:00Z</cp:lastPrinted>
  <dcterms:created xsi:type="dcterms:W3CDTF">2015-03-10T07:28:00Z</dcterms:created>
  <dcterms:modified xsi:type="dcterms:W3CDTF">2015-03-10T07:28:00Z</dcterms:modified>
</cp:coreProperties>
</file>